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7988" w:rsidRDefault="0022636F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6824663" cy="5995311"/>
            <wp:effectExtent l="0" t="0" r="0" b="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5995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988" w:rsidRDefault="00787988"/>
    <w:p w:rsidR="00787988" w:rsidRDefault="00787988"/>
    <w:p w:rsidR="00787988" w:rsidRDefault="00787988"/>
    <w:p w:rsidR="00787988" w:rsidRDefault="00787988"/>
    <w:sectPr w:rsidR="007879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87988"/>
    <w:rsid w:val="0022636F"/>
    <w:rsid w:val="007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D0D762CF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Labeled frog diagram.docx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Labeled frog diagram.docx</dc:title>
  <dc:creator>Michelle Bambury</dc:creator>
  <cp:lastModifiedBy>Michelle Bambury</cp:lastModifiedBy>
  <cp:revision>2</cp:revision>
  <dcterms:created xsi:type="dcterms:W3CDTF">2014-05-28T18:02:00Z</dcterms:created>
  <dcterms:modified xsi:type="dcterms:W3CDTF">2014-05-28T18:02:00Z</dcterms:modified>
</cp:coreProperties>
</file>