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1E54498C" w14:textId="77777777" w:rsidR="000F7702" w:rsidRDefault="00287286" w:rsidP="00DF432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0B6833" wp14:editId="12A932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03675" cy="514350"/>
                <wp:effectExtent l="0" t="0" r="952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8"/>
                                <w:szCs w:val="48"/>
                              </w:rPr>
                              <w:id w:val="11077102"/>
                              <w:lock w:val="sdtLocked"/>
                              <w:placeholder>
                                <w:docPart w:val="C18643A860CB0B4284A508844FE1C632"/>
                              </w:placeholder>
                            </w:sdtPr>
                            <w:sdtContent>
                              <w:p w14:paraId="6F89DDDB" w14:textId="77777777" w:rsidR="00423B1F" w:rsidRPr="00DF4328" w:rsidRDefault="00423B1F" w:rsidP="00DF432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DF4328">
                                  <w:rPr>
                                    <w:sz w:val="48"/>
                                    <w:szCs w:val="48"/>
                                  </w:rPr>
                                  <w:t>History of The Cell Theory</w:t>
                                </w:r>
                              </w:p>
                            </w:sdtContent>
                          </w:sdt>
                          <w:p w14:paraId="1710FD64" w14:textId="77777777" w:rsidR="00423B1F" w:rsidRPr="007904FB" w:rsidRDefault="00423B1F" w:rsidP="00DF4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5.2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" filled="f">
                <v:fill type="tile"/>
                <v:textbox>
                  <w:txbxContent>
                    <w:sdt>
                      <w:sdtPr>
                        <w:rPr>
                          <w:sz w:val="48"/>
                          <w:szCs w:val="48"/>
                        </w:rPr>
                        <w:id w:val="11077102"/>
                        <w:lock w:val="sdtLocked"/>
                        <w:placeholder>
                          <w:docPart w:val="C18643A860CB0B4284A508844FE1C632"/>
                        </w:placeholder>
                      </w:sdtPr>
                      <w:sdtContent>
                        <w:p w14:paraId="6F89DDDB" w14:textId="77777777" w:rsidR="00541D62" w:rsidRPr="00DF4328" w:rsidRDefault="00541D62" w:rsidP="00DF4328">
                          <w:pPr>
                            <w:spacing w:after="0" w:line="240" w:lineRule="auto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DF4328">
                            <w:rPr>
                              <w:sz w:val="48"/>
                              <w:szCs w:val="48"/>
                            </w:rPr>
                            <w:t>History of The Cell Theory</w:t>
                          </w:r>
                        </w:p>
                      </w:sdtContent>
                    </w:sdt>
                    <w:p w14:paraId="1710FD64" w14:textId="77777777" w:rsidR="00541D62" w:rsidRPr="007904FB" w:rsidRDefault="00541D62" w:rsidP="00DF4328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FAF87A" wp14:editId="5A1B57FB">
                <wp:simplePos x="0" y="0"/>
                <wp:positionH relativeFrom="column">
                  <wp:posOffset>4003675</wp:posOffset>
                </wp:positionH>
                <wp:positionV relativeFrom="paragraph">
                  <wp:posOffset>0</wp:posOffset>
                </wp:positionV>
                <wp:extent cx="1933575" cy="257175"/>
                <wp:effectExtent l="3175" t="0" r="1905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1077103"/>
                              <w:lock w:val="sdtLocked"/>
                              <w:date>
                                <w:dateFormat w:val="dddd, MMMM d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DB241B5" w14:textId="77777777" w:rsidR="00423B1F" w:rsidRPr="00DF4328" w:rsidRDefault="00423B1F" w:rsidP="00DF4328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F4328">
                                  <w:rPr>
                                    <w:sz w:val="24"/>
                                    <w:szCs w:val="24"/>
                                  </w:rPr>
                                  <w:t>Date: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5.25pt;margin-top:0;width:152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" filled="f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11077103"/>
                        <w:lock w:val="sdtLocked"/>
                        <w:placeholder>
                          <w:docPart w:val="F905431CE58DD54AA93471CA6AB517DA"/>
                        </w:placeholder>
                        <w:date>
                          <w:dateFormat w:val="dddd, MMMM d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7DB241B5" w14:textId="77777777" w:rsidR="00541D62" w:rsidRPr="00DF4328" w:rsidRDefault="00541D62" w:rsidP="00DF4328">
                          <w:pPr>
                            <w:spacing w:after="0" w:line="240" w:lineRule="auto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 w:rsidRPr="00DF4328">
                            <w:rPr>
                              <w:sz w:val="24"/>
                              <w:szCs w:val="24"/>
                            </w:rPr>
                            <w:t>Date: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2965189" w14:textId="77777777" w:rsidR="000F7702" w:rsidRPr="003518BA" w:rsidRDefault="00287286" w:rsidP="00DF432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0B152B" wp14:editId="5237FC6B">
                <wp:simplePos x="0" y="0"/>
                <wp:positionH relativeFrom="column">
                  <wp:posOffset>4003675</wp:posOffset>
                </wp:positionH>
                <wp:positionV relativeFrom="paragraph">
                  <wp:posOffset>60960</wp:posOffset>
                </wp:positionV>
                <wp:extent cx="1933575" cy="257175"/>
                <wp:effectExtent l="3175" t="0" r="1905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F23B75" w14:textId="5580C170" w:rsidR="00423B1F" w:rsidRDefault="00423B1F" w:rsidP="00DF4328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11077101"/>
                                <w:lock w:val="sdtLocked"/>
                              </w:sdtPr>
                              <w:sdtContent>
                                <w:r>
                                  <w:rPr>
                                    <w:sz w:val="24"/>
                                    <w:szCs w:val="24"/>
                                  </w:rPr>
                                  <w:t>Block</w:t>
                                </w:r>
                                <w:r w:rsidRPr="00DF4328">
                                  <w:rPr>
                                    <w:sz w:val="24"/>
                                    <w:szCs w:val="24"/>
                                  </w:rPr>
                                  <w:t>: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8DFCBE0" w14:textId="77777777" w:rsidR="00423B1F" w:rsidRDefault="00423B1F" w:rsidP="00DF4328">
                            <w:pPr>
                              <w:spacing w:after="0" w:line="240" w:lineRule="auto"/>
                            </w:pPr>
                            <w:proofErr w:type="spellStart"/>
                            <w:proofErr w:type="gramStart"/>
                            <w:r>
                              <w:t>fo</w:t>
                            </w:r>
                            <w:proofErr w:type="spellEnd"/>
                            <w:proofErr w:type="gramEnd"/>
                          </w:p>
                          <w:p w14:paraId="2C9D1815" w14:textId="77777777" w:rsidR="00423B1F" w:rsidRDefault="00423B1F" w:rsidP="00DF4328">
                            <w:pPr>
                              <w:spacing w:after="0" w:line="240" w:lineRule="auto"/>
                            </w:pPr>
                          </w:p>
                          <w:p w14:paraId="21B1B0F4" w14:textId="77777777" w:rsidR="00423B1F" w:rsidRDefault="00423B1F" w:rsidP="00DF432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15.25pt;margin-top:4.8pt;width:152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" filled="f">
                <v:textbox>
                  <w:txbxContent>
                    <w:p w14:paraId="35F23B75" w14:textId="5580C170" w:rsidR="00423B1F" w:rsidRDefault="00423B1F" w:rsidP="00DF4328">
                      <w:pPr>
                        <w:spacing w:after="0" w:line="240" w:lineRule="auto"/>
                      </w:pPr>
                      <w:sdt>
                        <w:sdtPr>
                          <w:id w:val="11077101"/>
                          <w:lock w:val="sdtLocked"/>
                        </w:sdtPr>
                        <w:sdtContent>
                          <w:r>
                            <w:rPr>
                              <w:sz w:val="24"/>
                              <w:szCs w:val="24"/>
                            </w:rPr>
                            <w:t>Block</w:t>
                          </w:r>
                          <w:r w:rsidRPr="00DF4328">
                            <w:rPr>
                              <w:sz w:val="24"/>
                              <w:szCs w:val="24"/>
                            </w:rPr>
                            <w:t>: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</w:p>
                    <w:p w14:paraId="28DFCBE0" w14:textId="77777777" w:rsidR="00423B1F" w:rsidRDefault="00423B1F" w:rsidP="00DF4328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>
                        <w:t>fo</w:t>
                      </w:r>
                      <w:proofErr w:type="spellEnd"/>
                      <w:proofErr w:type="gramEnd"/>
                    </w:p>
                    <w:p w14:paraId="2C9D1815" w14:textId="77777777" w:rsidR="00423B1F" w:rsidRDefault="00423B1F" w:rsidP="00DF4328">
                      <w:pPr>
                        <w:spacing w:after="0" w:line="240" w:lineRule="auto"/>
                      </w:pPr>
                    </w:p>
                    <w:p w14:paraId="21B1B0F4" w14:textId="77777777" w:rsidR="00423B1F" w:rsidRDefault="00423B1F" w:rsidP="00DF432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BC2A7CB" w14:textId="77777777" w:rsidR="000F7702" w:rsidRDefault="00287286" w:rsidP="00DF432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B80FE" wp14:editId="27F06E3C">
                <wp:simplePos x="0" y="0"/>
                <wp:positionH relativeFrom="column">
                  <wp:posOffset>2025650</wp:posOffset>
                </wp:positionH>
                <wp:positionV relativeFrom="paragraph">
                  <wp:posOffset>121920</wp:posOffset>
                </wp:positionV>
                <wp:extent cx="3911600" cy="6915150"/>
                <wp:effectExtent l="6350" t="0" r="19050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691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4"/>
                              <w:lock w:val="sdtLocked"/>
                            </w:sdtPr>
                            <w:sdtContent>
                              <w:p w14:paraId="3F6B359B" w14:textId="5DCF59DA" w:rsidR="00423B1F" w:rsidRDefault="00423B1F" w:rsidP="00423B1F">
                                <w:pPr>
                                  <w:spacing w:line="360" w:lineRule="auto"/>
                                </w:pPr>
                                <w:proofErr w:type="gramStart"/>
                                <w:r>
                                  <w:t>1._</w:t>
                                </w:r>
                                <w:proofErr w:type="gramEnd"/>
                                <w:r>
                                  <w:t>_______________________________________________________________________________________________________2.________________________________________________________________________________________________________3.________________________________________________________________________________________________________A._____________________________________________________________________________________________________________________________________________________________B.__________________________________________________________________________________________________________________________________________________________________________________________________________________C.__________________________________________________________________________________________________________________________________________________________________________________________________________________D.________________________________________________________________________________________________________E.________________________________________________________________________________________________________F.______________________________________________________________________________________________________________________________________________________________*_____________________________________________________________________________________________________________________________________________________________________________</w:t>
                                </w:r>
                              </w:p>
                            </w:sdtContent>
                          </w:sdt>
                          <w:p w14:paraId="0EF44F4E" w14:textId="77777777" w:rsidR="00423B1F" w:rsidRDefault="00423B1F" w:rsidP="00DF432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9.5pt;margin-top:9.6pt;width:308pt;height:5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" filled="f">
                <v:fill type="tile"/>
                <v:textbox>
                  <w:txbxContent>
                    <w:sdt>
                      <w:sdtPr>
                        <w:id w:val="11077104"/>
                        <w:lock w:val="sdtLocked"/>
                      </w:sdtPr>
                      <w:sdtContent>
                        <w:p w14:paraId="3F6B359B" w14:textId="5DCF59DA" w:rsidR="00423B1F" w:rsidRDefault="00423B1F" w:rsidP="00423B1F">
                          <w:pPr>
                            <w:spacing w:line="360" w:lineRule="auto"/>
                          </w:pPr>
                          <w:proofErr w:type="gramStart"/>
                          <w:r>
                            <w:t>1._</w:t>
                          </w:r>
                          <w:proofErr w:type="gramEnd"/>
                          <w:r>
                            <w:t>_______________________________________________________________________________________________________2.________________________________________________________________________________________________________3.________________________________________________________________________________________________________A._____________________________________________________________________________________________________________________________________________________________B.__________________________________________________________________________________________________________________________________________________________________________________________________________________C.__________________________________________________________________________________________________________________________________________________________________________________________________________________D.________________________________________________________________________________________________________E.________________________________________________________________________________________________________F.______________________________________________________________________________________________________________________________________________________________*_____________________________________________________________________________________________________________________________________________________________________________</w:t>
                          </w:r>
                        </w:p>
                      </w:sdtContent>
                    </w:sdt>
                    <w:p w14:paraId="0EF44F4E" w14:textId="77777777" w:rsidR="00423B1F" w:rsidRDefault="00423B1F" w:rsidP="00DF432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1C518" wp14:editId="1DB306A2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2025650" cy="6915150"/>
                <wp:effectExtent l="0" t="0" r="19050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691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5"/>
                              <w:lock w:val="sdtLocked"/>
                            </w:sdtPr>
                            <w:sdtContent>
                              <w:p w14:paraId="0A888102" w14:textId="11D860B3" w:rsidR="00423B1F" w:rsidRPr="00423B1F" w:rsidRDefault="00423B1F" w:rsidP="00DF4328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360" w:lineRule="auto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423B1F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Three Parts of the Cell Theory</w:t>
                                </w:r>
                              </w:p>
                              <w:p w14:paraId="443E4F69" w14:textId="77777777" w:rsidR="00423B1F" w:rsidRDefault="00423B1F" w:rsidP="00541D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360" w:lineRule="auto"/>
                                  <w:rPr>
                                    <w:b/>
                                  </w:rPr>
                                </w:pPr>
                              </w:p>
                              <w:p w14:paraId="34F17245" w14:textId="77777777" w:rsidR="00423B1F" w:rsidRPr="00423B1F" w:rsidRDefault="00423B1F" w:rsidP="00541D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360" w:lineRule="auto"/>
                                  <w:rPr>
                                    <w:b/>
                                  </w:rPr>
                                </w:pPr>
                              </w:p>
                              <w:p w14:paraId="278E499A" w14:textId="77777777" w:rsidR="00423B1F" w:rsidRDefault="00423B1F" w:rsidP="00423B1F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</w:p>
                              <w:p w14:paraId="19DF60D4" w14:textId="608CA26D" w:rsidR="00423B1F" w:rsidRPr="00423B1F" w:rsidRDefault="00423B1F" w:rsidP="00423B1F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Scientists</w:t>
                                </w:r>
                              </w:p>
                              <w:p w14:paraId="26BC8B22" w14:textId="045CA9D2" w:rsidR="00423B1F" w:rsidRPr="00423B1F" w:rsidRDefault="00423B1F" w:rsidP="00423B1F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23B1F">
                                  <w:rPr>
                                    <w:sz w:val="28"/>
                                    <w:szCs w:val="28"/>
                                  </w:rPr>
                                  <w:t xml:space="preserve">A. Zacharias Jansen </w:t>
                                </w:r>
                              </w:p>
                              <w:p w14:paraId="56E35439" w14:textId="77777777" w:rsidR="00423B1F" w:rsidRPr="00423B1F" w:rsidRDefault="00423B1F" w:rsidP="00541D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36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8733E79" w14:textId="77777777" w:rsidR="00423B1F" w:rsidRDefault="00423B1F" w:rsidP="00541D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36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23B1F">
                                  <w:rPr>
                                    <w:sz w:val="28"/>
                                    <w:szCs w:val="28"/>
                                  </w:rPr>
                                  <w:t xml:space="preserve">B.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Anton Vo</w:t>
                                </w:r>
                                <w:r w:rsidRPr="00423B1F">
                                  <w:rPr>
                                    <w:sz w:val="28"/>
                                    <w:szCs w:val="28"/>
                                  </w:rPr>
                                  <w:t xml:space="preserve">n </w:t>
                                </w:r>
                              </w:p>
                              <w:p w14:paraId="79840C4B" w14:textId="7E81D51F" w:rsidR="00423B1F" w:rsidRPr="00423B1F" w:rsidRDefault="00423B1F" w:rsidP="00541D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36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ab/>
                                  <w:t xml:space="preserve"> </w:t>
                                </w:r>
                                <w:r w:rsidRPr="00423B1F">
                                  <w:rPr>
                                    <w:sz w:val="28"/>
                                    <w:szCs w:val="28"/>
                                  </w:rPr>
                                  <w:t>Leeuwenhoek</w:t>
                                </w:r>
                              </w:p>
                              <w:p w14:paraId="4C195371" w14:textId="77777777" w:rsidR="00423B1F" w:rsidRDefault="00423B1F" w:rsidP="00541D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36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EA366E5" w14:textId="77777777" w:rsidR="00423B1F" w:rsidRPr="00423B1F" w:rsidRDefault="00423B1F" w:rsidP="00541D62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36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BBE0937" w14:textId="15D2096F" w:rsidR="00423B1F" w:rsidRPr="00423B1F" w:rsidRDefault="00423B1F" w:rsidP="00DF4328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36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23B1F">
                                  <w:rPr>
                                    <w:sz w:val="28"/>
                                    <w:szCs w:val="28"/>
                                  </w:rPr>
                                  <w:t>C. Robert Hooke</w:t>
                                </w:r>
                              </w:p>
                              <w:p w14:paraId="116821E6" w14:textId="77777777" w:rsidR="00423B1F" w:rsidRDefault="00423B1F" w:rsidP="00DF4328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36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B0D847A" w14:textId="77777777" w:rsidR="00423B1F" w:rsidRPr="00423B1F" w:rsidRDefault="00423B1F" w:rsidP="00DF4328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36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6B6D5AF" w14:textId="64CF1A2A" w:rsidR="00423B1F" w:rsidRPr="00423B1F" w:rsidRDefault="00423B1F" w:rsidP="00423B1F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60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*D. </w:t>
                                </w:r>
                                <w:r w:rsidRPr="00423B1F">
                                  <w:rPr>
                                    <w:sz w:val="28"/>
                                    <w:szCs w:val="28"/>
                                  </w:rPr>
                                  <w:t xml:space="preserve">Matthias </w:t>
                                </w:r>
                                <w:proofErr w:type="spellStart"/>
                                <w:r w:rsidRPr="00423B1F">
                                  <w:rPr>
                                    <w:sz w:val="28"/>
                                    <w:szCs w:val="28"/>
                                  </w:rPr>
                                  <w:t>Schleiden</w:t>
                                </w:r>
                                <w:proofErr w:type="spellEnd"/>
                              </w:p>
                              <w:p w14:paraId="3C197AF1" w14:textId="72706C69" w:rsidR="00423B1F" w:rsidRPr="00423B1F" w:rsidRDefault="00423B1F" w:rsidP="00423B1F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60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*E. </w:t>
                                </w:r>
                                <w:r w:rsidRPr="00423B1F">
                                  <w:rPr>
                                    <w:sz w:val="28"/>
                                    <w:szCs w:val="28"/>
                                  </w:rPr>
                                  <w:t>Theodore Schwann</w:t>
                                </w:r>
                              </w:p>
                              <w:p w14:paraId="2A0CAE94" w14:textId="3600000B" w:rsidR="00423B1F" w:rsidRPr="00423B1F" w:rsidRDefault="00423B1F" w:rsidP="00423B1F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60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*F. </w:t>
                                </w:r>
                                <w:r w:rsidRPr="00423B1F">
                                  <w:rPr>
                                    <w:sz w:val="28"/>
                                    <w:szCs w:val="28"/>
                                  </w:rPr>
                                  <w:t>Rudolf Virchow</w:t>
                                </w:r>
                              </w:p>
                              <w:p w14:paraId="36891DF2" w14:textId="77777777" w:rsidR="00423B1F" w:rsidRPr="00213C9A" w:rsidRDefault="00423B1F" w:rsidP="00DF4328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36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D41B61B" w14:textId="77777777" w:rsidR="00423B1F" w:rsidRDefault="00423B1F" w:rsidP="00DF4328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360" w:lineRule="auto"/>
                                </w:pPr>
                              </w:p>
                              <w:p w14:paraId="49139443" w14:textId="77777777" w:rsidR="00423B1F" w:rsidRDefault="00423B1F" w:rsidP="00DF4328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360" w:lineRule="auto"/>
                                </w:pPr>
                              </w:p>
                              <w:p w14:paraId="788A2586" w14:textId="2BFA8A46" w:rsidR="00423B1F" w:rsidRDefault="00423B1F" w:rsidP="00DF4328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360" w:lineRule="auto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9.6pt;width:159.5pt;height:5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" filled="f">
                <v:fill type="tile"/>
                <v:textbox>
                  <w:txbxContent>
                    <w:sdt>
                      <w:sdtPr>
                        <w:id w:val="11077105"/>
                        <w:lock w:val="sdtLocked"/>
                      </w:sdtPr>
                      <w:sdtContent>
                        <w:p w14:paraId="0A888102" w14:textId="11D860B3" w:rsidR="00423B1F" w:rsidRPr="00423B1F" w:rsidRDefault="00423B1F" w:rsidP="00DF4328">
                          <w:pPr>
                            <w:pBdr>
                              <w:bottom w:val="single" w:sz="12" w:space="1" w:color="auto"/>
                            </w:pBdr>
                            <w:spacing w:after="0" w:line="360" w:lineRule="auto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23B1F">
                            <w:rPr>
                              <w:b/>
                              <w:sz w:val="32"/>
                              <w:szCs w:val="32"/>
                            </w:rPr>
                            <w:t>Three Parts of the Cell Theory</w:t>
                          </w:r>
                        </w:p>
                        <w:p w14:paraId="443E4F69" w14:textId="77777777" w:rsidR="00423B1F" w:rsidRDefault="00423B1F" w:rsidP="00541D62">
                          <w:pPr>
                            <w:pBdr>
                              <w:bottom w:val="single" w:sz="12" w:space="1" w:color="auto"/>
                            </w:pBdr>
                            <w:spacing w:after="0" w:line="360" w:lineRule="auto"/>
                            <w:rPr>
                              <w:b/>
                            </w:rPr>
                          </w:pPr>
                        </w:p>
                        <w:p w14:paraId="34F17245" w14:textId="77777777" w:rsidR="00423B1F" w:rsidRPr="00423B1F" w:rsidRDefault="00423B1F" w:rsidP="00541D62">
                          <w:pPr>
                            <w:pBdr>
                              <w:bottom w:val="single" w:sz="12" w:space="1" w:color="auto"/>
                            </w:pBdr>
                            <w:spacing w:after="0" w:line="360" w:lineRule="auto"/>
                            <w:rPr>
                              <w:b/>
                            </w:rPr>
                          </w:pPr>
                        </w:p>
                        <w:p w14:paraId="278E499A" w14:textId="77777777" w:rsidR="00423B1F" w:rsidRDefault="00423B1F" w:rsidP="00423B1F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19DF60D4" w14:textId="608CA26D" w:rsidR="00423B1F" w:rsidRPr="00423B1F" w:rsidRDefault="00423B1F" w:rsidP="00423B1F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Scientists</w:t>
                          </w:r>
                        </w:p>
                        <w:p w14:paraId="26BC8B22" w14:textId="045CA9D2" w:rsidR="00423B1F" w:rsidRPr="00423B1F" w:rsidRDefault="00423B1F" w:rsidP="00423B1F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423B1F">
                            <w:rPr>
                              <w:sz w:val="28"/>
                              <w:szCs w:val="28"/>
                            </w:rPr>
                            <w:t xml:space="preserve">A. Zacharias Jansen </w:t>
                          </w:r>
                        </w:p>
                        <w:p w14:paraId="56E35439" w14:textId="77777777" w:rsidR="00423B1F" w:rsidRPr="00423B1F" w:rsidRDefault="00423B1F" w:rsidP="00541D62">
                          <w:pPr>
                            <w:pBdr>
                              <w:bottom w:val="single" w:sz="12" w:space="1" w:color="auto"/>
                            </w:pBdr>
                            <w:spacing w:after="0" w:line="360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78733E79" w14:textId="77777777" w:rsidR="00423B1F" w:rsidRDefault="00423B1F" w:rsidP="00541D62">
                          <w:pPr>
                            <w:pBdr>
                              <w:bottom w:val="single" w:sz="12" w:space="1" w:color="auto"/>
                            </w:pBdr>
                            <w:spacing w:after="0" w:line="360" w:lineRule="auto"/>
                            <w:rPr>
                              <w:sz w:val="28"/>
                              <w:szCs w:val="28"/>
                            </w:rPr>
                          </w:pPr>
                          <w:r w:rsidRPr="00423B1F">
                            <w:rPr>
                              <w:sz w:val="28"/>
                              <w:szCs w:val="28"/>
                            </w:rPr>
                            <w:t xml:space="preserve">B. </w:t>
                          </w:r>
                          <w:r>
                            <w:rPr>
                              <w:sz w:val="28"/>
                              <w:szCs w:val="28"/>
                            </w:rPr>
                            <w:t>Anton Vo</w:t>
                          </w:r>
                          <w:r w:rsidRPr="00423B1F">
                            <w:rPr>
                              <w:sz w:val="28"/>
                              <w:szCs w:val="28"/>
                            </w:rPr>
                            <w:t xml:space="preserve">n </w:t>
                          </w:r>
                        </w:p>
                        <w:p w14:paraId="79840C4B" w14:textId="7E81D51F" w:rsidR="00423B1F" w:rsidRPr="00423B1F" w:rsidRDefault="00423B1F" w:rsidP="00541D62">
                          <w:pPr>
                            <w:pBdr>
                              <w:bottom w:val="single" w:sz="12" w:space="1" w:color="auto"/>
                            </w:pBdr>
                            <w:spacing w:after="0" w:line="36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ab/>
                            <w:t xml:space="preserve"> </w:t>
                          </w:r>
                          <w:r w:rsidRPr="00423B1F">
                            <w:rPr>
                              <w:sz w:val="28"/>
                              <w:szCs w:val="28"/>
                            </w:rPr>
                            <w:t>Leeuwenhoek</w:t>
                          </w:r>
                        </w:p>
                        <w:p w14:paraId="4C195371" w14:textId="77777777" w:rsidR="00423B1F" w:rsidRDefault="00423B1F" w:rsidP="00541D62">
                          <w:pPr>
                            <w:pBdr>
                              <w:bottom w:val="single" w:sz="12" w:space="1" w:color="auto"/>
                            </w:pBdr>
                            <w:spacing w:after="0" w:line="360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5EA366E5" w14:textId="77777777" w:rsidR="00423B1F" w:rsidRPr="00423B1F" w:rsidRDefault="00423B1F" w:rsidP="00541D62">
                          <w:pPr>
                            <w:pBdr>
                              <w:bottom w:val="single" w:sz="12" w:space="1" w:color="auto"/>
                            </w:pBdr>
                            <w:spacing w:after="0" w:line="360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5BBE0937" w14:textId="15D2096F" w:rsidR="00423B1F" w:rsidRPr="00423B1F" w:rsidRDefault="00423B1F" w:rsidP="00DF4328">
                          <w:pPr>
                            <w:pBdr>
                              <w:bottom w:val="single" w:sz="12" w:space="1" w:color="auto"/>
                            </w:pBdr>
                            <w:spacing w:after="0" w:line="360" w:lineRule="auto"/>
                            <w:rPr>
                              <w:sz w:val="28"/>
                              <w:szCs w:val="28"/>
                            </w:rPr>
                          </w:pPr>
                          <w:r w:rsidRPr="00423B1F">
                            <w:rPr>
                              <w:sz w:val="28"/>
                              <w:szCs w:val="28"/>
                            </w:rPr>
                            <w:t>C. Robert Hooke</w:t>
                          </w:r>
                        </w:p>
                        <w:p w14:paraId="116821E6" w14:textId="77777777" w:rsidR="00423B1F" w:rsidRDefault="00423B1F" w:rsidP="00DF4328">
                          <w:pPr>
                            <w:pBdr>
                              <w:bottom w:val="single" w:sz="12" w:space="1" w:color="auto"/>
                            </w:pBdr>
                            <w:spacing w:after="0" w:line="360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3B0D847A" w14:textId="77777777" w:rsidR="00423B1F" w:rsidRPr="00423B1F" w:rsidRDefault="00423B1F" w:rsidP="00DF4328">
                          <w:pPr>
                            <w:pBdr>
                              <w:bottom w:val="single" w:sz="12" w:space="1" w:color="auto"/>
                            </w:pBdr>
                            <w:spacing w:after="0" w:line="360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76B6D5AF" w14:textId="64CF1A2A" w:rsidR="00423B1F" w:rsidRPr="00423B1F" w:rsidRDefault="00423B1F" w:rsidP="00423B1F">
                          <w:pPr>
                            <w:pBdr>
                              <w:bottom w:val="single" w:sz="12" w:space="1" w:color="auto"/>
                            </w:pBdr>
                            <w:spacing w:after="0" w:line="60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*D. </w:t>
                          </w:r>
                          <w:r w:rsidRPr="00423B1F">
                            <w:rPr>
                              <w:sz w:val="28"/>
                              <w:szCs w:val="28"/>
                            </w:rPr>
                            <w:t xml:space="preserve">Matthias </w:t>
                          </w:r>
                          <w:proofErr w:type="spellStart"/>
                          <w:r w:rsidRPr="00423B1F">
                            <w:rPr>
                              <w:sz w:val="28"/>
                              <w:szCs w:val="28"/>
                            </w:rPr>
                            <w:t>Schleiden</w:t>
                          </w:r>
                          <w:proofErr w:type="spellEnd"/>
                        </w:p>
                        <w:p w14:paraId="3C197AF1" w14:textId="72706C69" w:rsidR="00423B1F" w:rsidRPr="00423B1F" w:rsidRDefault="00423B1F" w:rsidP="00423B1F">
                          <w:pPr>
                            <w:pBdr>
                              <w:bottom w:val="single" w:sz="12" w:space="1" w:color="auto"/>
                            </w:pBdr>
                            <w:spacing w:after="0" w:line="60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*E. </w:t>
                          </w:r>
                          <w:r w:rsidRPr="00423B1F">
                            <w:rPr>
                              <w:sz w:val="28"/>
                              <w:szCs w:val="28"/>
                            </w:rPr>
                            <w:t>Theodore Schwann</w:t>
                          </w:r>
                        </w:p>
                        <w:p w14:paraId="2A0CAE94" w14:textId="3600000B" w:rsidR="00423B1F" w:rsidRPr="00423B1F" w:rsidRDefault="00423B1F" w:rsidP="00423B1F">
                          <w:pPr>
                            <w:pBdr>
                              <w:bottom w:val="single" w:sz="12" w:space="1" w:color="auto"/>
                            </w:pBdr>
                            <w:spacing w:after="0" w:line="60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*F. </w:t>
                          </w:r>
                          <w:r w:rsidRPr="00423B1F">
                            <w:rPr>
                              <w:sz w:val="28"/>
                              <w:szCs w:val="28"/>
                            </w:rPr>
                            <w:t>Rudolf Virchow</w:t>
                          </w:r>
                        </w:p>
                        <w:p w14:paraId="36891DF2" w14:textId="77777777" w:rsidR="00423B1F" w:rsidRPr="00213C9A" w:rsidRDefault="00423B1F" w:rsidP="00DF4328">
                          <w:pPr>
                            <w:pBdr>
                              <w:bottom w:val="single" w:sz="12" w:space="1" w:color="auto"/>
                            </w:pBdr>
                            <w:spacing w:after="0" w:line="360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1D41B61B" w14:textId="77777777" w:rsidR="00423B1F" w:rsidRDefault="00423B1F" w:rsidP="00DF4328">
                          <w:pPr>
                            <w:pBdr>
                              <w:bottom w:val="single" w:sz="12" w:space="1" w:color="auto"/>
                            </w:pBdr>
                            <w:spacing w:after="0" w:line="360" w:lineRule="auto"/>
                          </w:pPr>
                        </w:p>
                        <w:p w14:paraId="49139443" w14:textId="77777777" w:rsidR="00423B1F" w:rsidRDefault="00423B1F" w:rsidP="00DF4328">
                          <w:pPr>
                            <w:pBdr>
                              <w:bottom w:val="single" w:sz="12" w:space="1" w:color="auto"/>
                            </w:pBdr>
                            <w:spacing w:after="0" w:line="360" w:lineRule="auto"/>
                          </w:pPr>
                        </w:p>
                        <w:p w14:paraId="788A2586" w14:textId="2BFA8A46" w:rsidR="00423B1F" w:rsidRDefault="00423B1F" w:rsidP="00DF4328">
                          <w:pPr>
                            <w:pBdr>
                              <w:bottom w:val="single" w:sz="12" w:space="1" w:color="auto"/>
                            </w:pBdr>
                            <w:spacing w:after="0" w:line="360" w:lineRule="auto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5AC0B55" w14:textId="77777777" w:rsidR="000F7702" w:rsidRDefault="000F7702" w:rsidP="00DF4328">
      <w:pPr>
        <w:spacing w:after="0"/>
      </w:pPr>
    </w:p>
    <w:p w14:paraId="643BADFE" w14:textId="77777777" w:rsidR="000F7702" w:rsidRDefault="000F7702" w:rsidP="00DF4328">
      <w:pPr>
        <w:tabs>
          <w:tab w:val="left" w:pos="6375"/>
        </w:tabs>
        <w:spacing w:after="0"/>
      </w:pPr>
      <w:r>
        <w:tab/>
      </w:r>
    </w:p>
    <w:p w14:paraId="608EDBB0" w14:textId="77777777" w:rsidR="000F7702" w:rsidRPr="003518BA" w:rsidRDefault="000F7702" w:rsidP="00DF4328">
      <w:pPr>
        <w:spacing w:after="0"/>
      </w:pPr>
    </w:p>
    <w:p w14:paraId="638ED6C9" w14:textId="77777777" w:rsidR="000F7702" w:rsidRPr="003518BA" w:rsidRDefault="000F7702" w:rsidP="00DF4328">
      <w:pPr>
        <w:spacing w:after="0"/>
      </w:pPr>
    </w:p>
    <w:p w14:paraId="79D2D3C7" w14:textId="77777777" w:rsidR="000F7702" w:rsidRPr="003518BA" w:rsidRDefault="000F7702" w:rsidP="00DF4328">
      <w:pPr>
        <w:spacing w:after="0"/>
      </w:pPr>
    </w:p>
    <w:p w14:paraId="281375AD" w14:textId="77777777" w:rsidR="000F7702" w:rsidRPr="003518BA" w:rsidRDefault="000F7702" w:rsidP="00DF4328">
      <w:pPr>
        <w:spacing w:after="0"/>
      </w:pPr>
    </w:p>
    <w:p w14:paraId="0D963568" w14:textId="77777777" w:rsidR="000F7702" w:rsidRPr="003518BA" w:rsidRDefault="000F7702" w:rsidP="00DF4328">
      <w:pPr>
        <w:spacing w:after="0"/>
      </w:pPr>
    </w:p>
    <w:p w14:paraId="568B9C2A" w14:textId="77777777" w:rsidR="000F7702" w:rsidRPr="003518BA" w:rsidRDefault="000F7702" w:rsidP="00DF4328">
      <w:pPr>
        <w:spacing w:after="0"/>
      </w:pPr>
    </w:p>
    <w:p w14:paraId="44F2D8BD" w14:textId="77777777" w:rsidR="000F7702" w:rsidRPr="003518BA" w:rsidRDefault="000F7702" w:rsidP="00DF4328">
      <w:pPr>
        <w:spacing w:after="0"/>
      </w:pPr>
    </w:p>
    <w:p w14:paraId="3371B090" w14:textId="77777777" w:rsidR="000F7702" w:rsidRPr="003518BA" w:rsidRDefault="000F7702" w:rsidP="00DF4328">
      <w:pPr>
        <w:spacing w:after="0"/>
      </w:pPr>
    </w:p>
    <w:p w14:paraId="2B8F5F5A" w14:textId="77777777" w:rsidR="000F7702" w:rsidRPr="003518BA" w:rsidRDefault="000F7702" w:rsidP="00DF4328">
      <w:pPr>
        <w:spacing w:after="0"/>
      </w:pPr>
    </w:p>
    <w:p w14:paraId="3649CDC6" w14:textId="77777777" w:rsidR="000F7702" w:rsidRPr="003518BA" w:rsidRDefault="000F7702" w:rsidP="00DF4328">
      <w:pPr>
        <w:spacing w:after="0"/>
      </w:pPr>
    </w:p>
    <w:p w14:paraId="4867E2BF" w14:textId="77777777" w:rsidR="000F7702" w:rsidRPr="003518BA" w:rsidRDefault="000F7702" w:rsidP="00DF4328">
      <w:pPr>
        <w:spacing w:after="0"/>
      </w:pPr>
    </w:p>
    <w:p w14:paraId="54728D9B" w14:textId="77777777" w:rsidR="000F7702" w:rsidRPr="003518BA" w:rsidRDefault="000F7702" w:rsidP="00DF4328">
      <w:pPr>
        <w:spacing w:after="0"/>
      </w:pPr>
    </w:p>
    <w:p w14:paraId="49AF5371" w14:textId="77777777" w:rsidR="000F7702" w:rsidRPr="003518BA" w:rsidRDefault="000F7702" w:rsidP="00DF4328">
      <w:pPr>
        <w:spacing w:after="0"/>
      </w:pPr>
    </w:p>
    <w:p w14:paraId="6620F19C" w14:textId="77777777" w:rsidR="000F7702" w:rsidRPr="003518BA" w:rsidRDefault="000F7702" w:rsidP="00DF4328">
      <w:pPr>
        <w:spacing w:after="0"/>
      </w:pPr>
    </w:p>
    <w:p w14:paraId="18E1EC87" w14:textId="77777777" w:rsidR="000F7702" w:rsidRPr="003518BA" w:rsidRDefault="000F7702" w:rsidP="00DF4328">
      <w:pPr>
        <w:spacing w:after="0"/>
      </w:pPr>
    </w:p>
    <w:p w14:paraId="2E3BBE60" w14:textId="77777777" w:rsidR="000F7702" w:rsidRPr="003518BA" w:rsidRDefault="000F7702" w:rsidP="00DF4328">
      <w:pPr>
        <w:spacing w:after="0"/>
      </w:pPr>
    </w:p>
    <w:p w14:paraId="45033FB8" w14:textId="77777777" w:rsidR="000F7702" w:rsidRPr="003518BA" w:rsidRDefault="000F7702" w:rsidP="00DF4328">
      <w:pPr>
        <w:spacing w:after="0"/>
      </w:pPr>
    </w:p>
    <w:p w14:paraId="28B03D54" w14:textId="77777777" w:rsidR="000F7702" w:rsidRDefault="000F7702" w:rsidP="00DF4328">
      <w:pPr>
        <w:spacing w:after="0"/>
      </w:pPr>
    </w:p>
    <w:p w14:paraId="0C2D7DEF" w14:textId="77777777" w:rsidR="000F7702" w:rsidRDefault="000F7702" w:rsidP="00DF4328">
      <w:pPr>
        <w:tabs>
          <w:tab w:val="left" w:pos="2850"/>
        </w:tabs>
        <w:spacing w:after="0"/>
      </w:pPr>
      <w:r>
        <w:tab/>
      </w:r>
    </w:p>
    <w:p w14:paraId="4844F910" w14:textId="77777777" w:rsidR="000F7702" w:rsidRDefault="000F7702" w:rsidP="00DF4328">
      <w:pPr>
        <w:tabs>
          <w:tab w:val="left" w:pos="2850"/>
        </w:tabs>
      </w:pPr>
    </w:p>
    <w:p w14:paraId="1913C058" w14:textId="77777777" w:rsidR="000F7702" w:rsidRDefault="000F7702" w:rsidP="00DF4328">
      <w:pPr>
        <w:tabs>
          <w:tab w:val="left" w:pos="2850"/>
        </w:tabs>
      </w:pPr>
    </w:p>
    <w:p w14:paraId="25C6A82B" w14:textId="77777777" w:rsidR="000F7702" w:rsidRDefault="000F7702" w:rsidP="00DF4328">
      <w:pPr>
        <w:tabs>
          <w:tab w:val="left" w:pos="2850"/>
        </w:tabs>
      </w:pPr>
    </w:p>
    <w:p w14:paraId="512E35F0" w14:textId="77777777" w:rsidR="000F7702" w:rsidRDefault="000F7702" w:rsidP="00DF4328">
      <w:pPr>
        <w:tabs>
          <w:tab w:val="left" w:pos="2850"/>
        </w:tabs>
      </w:pPr>
    </w:p>
    <w:p w14:paraId="74D81A7E" w14:textId="77777777" w:rsidR="000F7702" w:rsidRDefault="000F7702" w:rsidP="00DF4328">
      <w:pPr>
        <w:tabs>
          <w:tab w:val="left" w:pos="2850"/>
        </w:tabs>
      </w:pPr>
    </w:p>
    <w:p w14:paraId="217D399A" w14:textId="77777777" w:rsidR="000F7702" w:rsidRDefault="000F7702" w:rsidP="00DF4328">
      <w:pPr>
        <w:tabs>
          <w:tab w:val="left" w:pos="2850"/>
        </w:tabs>
      </w:pPr>
    </w:p>
    <w:p w14:paraId="5C179D17" w14:textId="77777777" w:rsidR="000F7702" w:rsidRDefault="000F7702" w:rsidP="00DF4328">
      <w:pPr>
        <w:tabs>
          <w:tab w:val="left" w:pos="2850"/>
        </w:tabs>
      </w:pPr>
    </w:p>
    <w:p w14:paraId="10F25486" w14:textId="77777777" w:rsidR="000F7702" w:rsidRDefault="000F7702" w:rsidP="00DF4328">
      <w:pPr>
        <w:tabs>
          <w:tab w:val="left" w:pos="2850"/>
        </w:tabs>
      </w:pPr>
    </w:p>
    <w:p w14:paraId="3BA15200" w14:textId="77777777" w:rsidR="000F7702" w:rsidRDefault="00287286" w:rsidP="00DF4328">
      <w:pPr>
        <w:tabs>
          <w:tab w:val="left" w:pos="2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23151" wp14:editId="6CFAE0AA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937250" cy="762000"/>
                <wp:effectExtent l="0" t="0" r="19050" b="146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6"/>
                              <w:lock w:val="sdtLocked"/>
                              <w:showingPlcHdr/>
                            </w:sdtPr>
                            <w:sdtContent>
                              <w:p w14:paraId="1AC24E8F" w14:textId="77777777" w:rsidR="00423B1F" w:rsidRDefault="00423B1F" w:rsidP="00DF4328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Style w:val="PlaceholderText"/>
                                  </w:rPr>
                                  <w:t>Click here to enter Summary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10.85pt;width:467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" filled="f">
                <v:fill type="tile"/>
                <v:textbox>
                  <w:txbxContent>
                    <w:sdt>
                      <w:sdtPr>
                        <w:id w:val="11077106"/>
                        <w:lock w:val="sdtLocked"/>
                        <w:placeholder>
                          <w:docPart w:val="D92945F2546F184C937E15F2C325AF4A"/>
                        </w:placeholder>
                        <w:showingPlcHdr/>
                      </w:sdtPr>
                      <w:sdtContent>
                        <w:p w14:paraId="1AC24E8F" w14:textId="77777777" w:rsidR="00541D62" w:rsidRDefault="00541D62" w:rsidP="00DF4328">
                          <w:pPr>
                            <w:spacing w:after="0" w:line="240" w:lineRule="auto"/>
                          </w:pPr>
                          <w:r>
                            <w:rPr>
                              <w:rStyle w:val="PlaceholderText"/>
                            </w:rPr>
                            <w:t>Click here to enter Summary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6D3A21E" w14:textId="77777777" w:rsidR="000F7702" w:rsidRDefault="000F7702"/>
    <w:bookmarkEnd w:id="0"/>
    <w:p w14:paraId="6FFF23C0" w14:textId="77777777" w:rsidR="0041179D" w:rsidRDefault="0041179D"/>
    <w:sectPr w:rsidR="0041179D" w:rsidSect="00DF4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86"/>
    <w:rsid w:val="0000424B"/>
    <w:rsid w:val="00006091"/>
    <w:rsid w:val="000318C0"/>
    <w:rsid w:val="00031BDC"/>
    <w:rsid w:val="00040A21"/>
    <w:rsid w:val="00041376"/>
    <w:rsid w:val="000431DC"/>
    <w:rsid w:val="00063F7B"/>
    <w:rsid w:val="000720A5"/>
    <w:rsid w:val="000756C7"/>
    <w:rsid w:val="000A5E96"/>
    <w:rsid w:val="000B7CA4"/>
    <w:rsid w:val="000D0B6D"/>
    <w:rsid w:val="000D1371"/>
    <w:rsid w:val="000D2547"/>
    <w:rsid w:val="000F3BB2"/>
    <w:rsid w:val="000F6A2E"/>
    <w:rsid w:val="000F7702"/>
    <w:rsid w:val="00131017"/>
    <w:rsid w:val="00131770"/>
    <w:rsid w:val="00154FEF"/>
    <w:rsid w:val="00164DF5"/>
    <w:rsid w:val="00183B2E"/>
    <w:rsid w:val="00196A44"/>
    <w:rsid w:val="001A1A85"/>
    <w:rsid w:val="001A4995"/>
    <w:rsid w:val="001B6333"/>
    <w:rsid w:val="001B7D35"/>
    <w:rsid w:val="001D14F8"/>
    <w:rsid w:val="001E3929"/>
    <w:rsid w:val="001E3F70"/>
    <w:rsid w:val="00202EAA"/>
    <w:rsid w:val="00207EBE"/>
    <w:rsid w:val="00213C9A"/>
    <w:rsid w:val="00222F7C"/>
    <w:rsid w:val="0022524B"/>
    <w:rsid w:val="002254FA"/>
    <w:rsid w:val="002276CA"/>
    <w:rsid w:val="00256952"/>
    <w:rsid w:val="00262E8D"/>
    <w:rsid w:val="0028685B"/>
    <w:rsid w:val="00287286"/>
    <w:rsid w:val="00290A05"/>
    <w:rsid w:val="00293D9A"/>
    <w:rsid w:val="002A5C9E"/>
    <w:rsid w:val="002A5FA0"/>
    <w:rsid w:val="002A60C5"/>
    <w:rsid w:val="002B6B76"/>
    <w:rsid w:val="002B7F5F"/>
    <w:rsid w:val="002C2BB8"/>
    <w:rsid w:val="002D4C5A"/>
    <w:rsid w:val="00304F9F"/>
    <w:rsid w:val="0030797A"/>
    <w:rsid w:val="00310B58"/>
    <w:rsid w:val="003243FB"/>
    <w:rsid w:val="00327F1B"/>
    <w:rsid w:val="00347ACB"/>
    <w:rsid w:val="00370CDC"/>
    <w:rsid w:val="00373CFD"/>
    <w:rsid w:val="003756F6"/>
    <w:rsid w:val="00376E0D"/>
    <w:rsid w:val="0037798D"/>
    <w:rsid w:val="0038245F"/>
    <w:rsid w:val="00386E3A"/>
    <w:rsid w:val="00393633"/>
    <w:rsid w:val="00393E81"/>
    <w:rsid w:val="003D075F"/>
    <w:rsid w:val="003F53EC"/>
    <w:rsid w:val="0040141C"/>
    <w:rsid w:val="00406C38"/>
    <w:rsid w:val="0041179D"/>
    <w:rsid w:val="0041459D"/>
    <w:rsid w:val="00423B1F"/>
    <w:rsid w:val="0042489B"/>
    <w:rsid w:val="00427B39"/>
    <w:rsid w:val="0043231B"/>
    <w:rsid w:val="00433ECE"/>
    <w:rsid w:val="00452E13"/>
    <w:rsid w:val="0045538B"/>
    <w:rsid w:val="0045543B"/>
    <w:rsid w:val="00456A41"/>
    <w:rsid w:val="00465A42"/>
    <w:rsid w:val="004805E1"/>
    <w:rsid w:val="004B201B"/>
    <w:rsid w:val="004C533B"/>
    <w:rsid w:val="004C5CC2"/>
    <w:rsid w:val="004C6AFC"/>
    <w:rsid w:val="004D5307"/>
    <w:rsid w:val="004D6D29"/>
    <w:rsid w:val="005060BD"/>
    <w:rsid w:val="0050681C"/>
    <w:rsid w:val="005279C9"/>
    <w:rsid w:val="0053527D"/>
    <w:rsid w:val="0054049F"/>
    <w:rsid w:val="00541D62"/>
    <w:rsid w:val="00555484"/>
    <w:rsid w:val="0056103F"/>
    <w:rsid w:val="0056108D"/>
    <w:rsid w:val="00566C93"/>
    <w:rsid w:val="00572DA9"/>
    <w:rsid w:val="00587990"/>
    <w:rsid w:val="005B202D"/>
    <w:rsid w:val="005B2C97"/>
    <w:rsid w:val="005C0D5E"/>
    <w:rsid w:val="005C4EFA"/>
    <w:rsid w:val="005D0AD1"/>
    <w:rsid w:val="005D78BD"/>
    <w:rsid w:val="005F123D"/>
    <w:rsid w:val="006008EF"/>
    <w:rsid w:val="00615505"/>
    <w:rsid w:val="00623614"/>
    <w:rsid w:val="0064325B"/>
    <w:rsid w:val="00643844"/>
    <w:rsid w:val="00655DF3"/>
    <w:rsid w:val="00672D2F"/>
    <w:rsid w:val="00672F0E"/>
    <w:rsid w:val="0067605D"/>
    <w:rsid w:val="006848BE"/>
    <w:rsid w:val="00685333"/>
    <w:rsid w:val="00694E4F"/>
    <w:rsid w:val="006956F7"/>
    <w:rsid w:val="006A3A66"/>
    <w:rsid w:val="006A77BF"/>
    <w:rsid w:val="006C0D3D"/>
    <w:rsid w:val="006D7A3D"/>
    <w:rsid w:val="006E1B84"/>
    <w:rsid w:val="006E367C"/>
    <w:rsid w:val="006E62B2"/>
    <w:rsid w:val="006F1550"/>
    <w:rsid w:val="006F2CBE"/>
    <w:rsid w:val="00714664"/>
    <w:rsid w:val="00717BA4"/>
    <w:rsid w:val="00726864"/>
    <w:rsid w:val="00735A9D"/>
    <w:rsid w:val="007368DF"/>
    <w:rsid w:val="007401E8"/>
    <w:rsid w:val="00744191"/>
    <w:rsid w:val="00746C7D"/>
    <w:rsid w:val="00750967"/>
    <w:rsid w:val="00753060"/>
    <w:rsid w:val="00755295"/>
    <w:rsid w:val="00765412"/>
    <w:rsid w:val="00772176"/>
    <w:rsid w:val="00773AF0"/>
    <w:rsid w:val="007C0CAB"/>
    <w:rsid w:val="007D156E"/>
    <w:rsid w:val="007F013D"/>
    <w:rsid w:val="007F473D"/>
    <w:rsid w:val="0080118E"/>
    <w:rsid w:val="00802BD9"/>
    <w:rsid w:val="00804DCD"/>
    <w:rsid w:val="008074DB"/>
    <w:rsid w:val="008122F9"/>
    <w:rsid w:val="00821544"/>
    <w:rsid w:val="0084404D"/>
    <w:rsid w:val="00854060"/>
    <w:rsid w:val="00856F5A"/>
    <w:rsid w:val="00863E4C"/>
    <w:rsid w:val="0086672F"/>
    <w:rsid w:val="008713B1"/>
    <w:rsid w:val="008A01F1"/>
    <w:rsid w:val="008A6258"/>
    <w:rsid w:val="008B38BE"/>
    <w:rsid w:val="008B79E5"/>
    <w:rsid w:val="008F406A"/>
    <w:rsid w:val="00907915"/>
    <w:rsid w:val="00912BC7"/>
    <w:rsid w:val="00926E5C"/>
    <w:rsid w:val="00933754"/>
    <w:rsid w:val="00950A1A"/>
    <w:rsid w:val="009656D0"/>
    <w:rsid w:val="00985545"/>
    <w:rsid w:val="009A4BBA"/>
    <w:rsid w:val="009B458E"/>
    <w:rsid w:val="009C6B3A"/>
    <w:rsid w:val="009D1536"/>
    <w:rsid w:val="009F0CF2"/>
    <w:rsid w:val="009F2C26"/>
    <w:rsid w:val="00A17886"/>
    <w:rsid w:val="00A348B3"/>
    <w:rsid w:val="00A46841"/>
    <w:rsid w:val="00A468BA"/>
    <w:rsid w:val="00A51F81"/>
    <w:rsid w:val="00A678D1"/>
    <w:rsid w:val="00A67C8C"/>
    <w:rsid w:val="00A902B0"/>
    <w:rsid w:val="00A926BC"/>
    <w:rsid w:val="00AA08B4"/>
    <w:rsid w:val="00AA6BA4"/>
    <w:rsid w:val="00AF163A"/>
    <w:rsid w:val="00AF170B"/>
    <w:rsid w:val="00AF26B7"/>
    <w:rsid w:val="00AF2ABB"/>
    <w:rsid w:val="00B17075"/>
    <w:rsid w:val="00B25413"/>
    <w:rsid w:val="00B26785"/>
    <w:rsid w:val="00B3498A"/>
    <w:rsid w:val="00B46D45"/>
    <w:rsid w:val="00B63FC7"/>
    <w:rsid w:val="00B6625B"/>
    <w:rsid w:val="00B830AB"/>
    <w:rsid w:val="00BA4A77"/>
    <w:rsid w:val="00BB1906"/>
    <w:rsid w:val="00BB41D5"/>
    <w:rsid w:val="00BB5A72"/>
    <w:rsid w:val="00BC1587"/>
    <w:rsid w:val="00BD1444"/>
    <w:rsid w:val="00BD3CE7"/>
    <w:rsid w:val="00BD73A5"/>
    <w:rsid w:val="00BF3515"/>
    <w:rsid w:val="00C02762"/>
    <w:rsid w:val="00C066F6"/>
    <w:rsid w:val="00C14240"/>
    <w:rsid w:val="00C34ADD"/>
    <w:rsid w:val="00C42D76"/>
    <w:rsid w:val="00C71CE2"/>
    <w:rsid w:val="00C72A1B"/>
    <w:rsid w:val="00C842ED"/>
    <w:rsid w:val="00C873E7"/>
    <w:rsid w:val="00C962FD"/>
    <w:rsid w:val="00CA27F4"/>
    <w:rsid w:val="00CB2D9D"/>
    <w:rsid w:val="00CB4176"/>
    <w:rsid w:val="00CC28FE"/>
    <w:rsid w:val="00CD4E78"/>
    <w:rsid w:val="00CE0E2D"/>
    <w:rsid w:val="00CE1392"/>
    <w:rsid w:val="00CE4200"/>
    <w:rsid w:val="00CE523E"/>
    <w:rsid w:val="00CE7F22"/>
    <w:rsid w:val="00D10590"/>
    <w:rsid w:val="00D16388"/>
    <w:rsid w:val="00D23ADE"/>
    <w:rsid w:val="00D36A99"/>
    <w:rsid w:val="00D42742"/>
    <w:rsid w:val="00D618CE"/>
    <w:rsid w:val="00D8526A"/>
    <w:rsid w:val="00D920B5"/>
    <w:rsid w:val="00DA31DF"/>
    <w:rsid w:val="00DA3FBF"/>
    <w:rsid w:val="00DB6D61"/>
    <w:rsid w:val="00DE0B39"/>
    <w:rsid w:val="00DE3A3E"/>
    <w:rsid w:val="00DF4328"/>
    <w:rsid w:val="00DF453B"/>
    <w:rsid w:val="00E011F2"/>
    <w:rsid w:val="00E06620"/>
    <w:rsid w:val="00E10951"/>
    <w:rsid w:val="00E55B8C"/>
    <w:rsid w:val="00E65AFB"/>
    <w:rsid w:val="00E72298"/>
    <w:rsid w:val="00E90A72"/>
    <w:rsid w:val="00E90AFA"/>
    <w:rsid w:val="00EA3EF1"/>
    <w:rsid w:val="00EC4EEF"/>
    <w:rsid w:val="00EE6E96"/>
    <w:rsid w:val="00F039A2"/>
    <w:rsid w:val="00F3309A"/>
    <w:rsid w:val="00F33CAE"/>
    <w:rsid w:val="00F35901"/>
    <w:rsid w:val="00F80BEE"/>
    <w:rsid w:val="00F93DFA"/>
    <w:rsid w:val="00F94534"/>
    <w:rsid w:val="00F9745F"/>
    <w:rsid w:val="00FA2156"/>
    <w:rsid w:val="00FB15DE"/>
    <w:rsid w:val="00FB3EB8"/>
    <w:rsid w:val="00FC55B1"/>
    <w:rsid w:val="00FD245A"/>
    <w:rsid w:val="00FD74AA"/>
    <w:rsid w:val="00FE61DE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50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e:Downloads:Online_Cornell_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8643A860CB0B4284A508844FE1C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59CE-AD24-0F45-8A7B-B4986AFBA0C2}"/>
      </w:docPartPr>
      <w:docPartBody>
        <w:p w:rsidR="00012A97" w:rsidRDefault="00012A97">
          <w:pPr>
            <w:pStyle w:val="C18643A860CB0B4284A508844FE1C632"/>
          </w:pPr>
          <w:r w:rsidRPr="007904FB">
            <w:rPr>
              <w:rStyle w:val="PlaceholderText"/>
              <w:sz w:val="28"/>
              <w:szCs w:val="28"/>
            </w:rPr>
            <w:t>Click here to enter 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97"/>
    <w:rsid w:val="00012A97"/>
    <w:rsid w:val="00DD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A97"/>
    <w:rPr>
      <w:color w:val="808080"/>
    </w:rPr>
  </w:style>
  <w:style w:type="paragraph" w:customStyle="1" w:styleId="C18643A860CB0B4284A508844FE1C632">
    <w:name w:val="C18643A860CB0B4284A508844FE1C632"/>
  </w:style>
  <w:style w:type="paragraph" w:customStyle="1" w:styleId="F905431CE58DD54AA93471CA6AB517DA">
    <w:name w:val="F905431CE58DD54AA93471CA6AB517DA"/>
  </w:style>
  <w:style w:type="paragraph" w:customStyle="1" w:styleId="D9FF710BC0655C46A7D87D7BA3455065">
    <w:name w:val="D9FF710BC0655C46A7D87D7BA3455065"/>
  </w:style>
  <w:style w:type="paragraph" w:customStyle="1" w:styleId="BD945D6AFF05634F875CCCC661E98325">
    <w:name w:val="BD945D6AFF05634F875CCCC661E98325"/>
  </w:style>
  <w:style w:type="paragraph" w:customStyle="1" w:styleId="FC8B43001601314D941EB0A7D2185EFF">
    <w:name w:val="FC8B43001601314D941EB0A7D2185EFF"/>
  </w:style>
  <w:style w:type="paragraph" w:customStyle="1" w:styleId="D92945F2546F184C937E15F2C325AF4A">
    <w:name w:val="D92945F2546F184C937E15F2C325AF4A"/>
  </w:style>
  <w:style w:type="paragraph" w:customStyle="1" w:styleId="9B5BD07B98D4E64ABBC0D1F8E5212912">
    <w:name w:val="9B5BD07B98D4E64ABBC0D1F8E5212912"/>
    <w:rsid w:val="00012A97"/>
  </w:style>
  <w:style w:type="paragraph" w:customStyle="1" w:styleId="069EE4237E4DCD4EB9A1FE53991EC0B1">
    <w:name w:val="069EE4237E4DCD4EB9A1FE53991EC0B1"/>
    <w:rsid w:val="00012A97"/>
  </w:style>
  <w:style w:type="paragraph" w:customStyle="1" w:styleId="D960F3A6BF5FC7418ED3F46DD3BE1B78">
    <w:name w:val="D960F3A6BF5FC7418ED3F46DD3BE1B78"/>
    <w:rsid w:val="00012A97"/>
  </w:style>
  <w:style w:type="paragraph" w:customStyle="1" w:styleId="120AED7DBC4BA5449E20663077BE904A">
    <w:name w:val="120AED7DBC4BA5449E20663077BE904A"/>
    <w:rsid w:val="00012A97"/>
  </w:style>
  <w:style w:type="paragraph" w:customStyle="1" w:styleId="F21EA0D42F96E44886948938E1A990E8">
    <w:name w:val="F21EA0D42F96E44886948938E1A990E8"/>
    <w:rsid w:val="00012A97"/>
  </w:style>
  <w:style w:type="paragraph" w:customStyle="1" w:styleId="4F91A7962A7AB7449BDFBAEF3DB1F673">
    <w:name w:val="4F91A7962A7AB7449BDFBAEF3DB1F673"/>
    <w:rsid w:val="00012A97"/>
  </w:style>
  <w:style w:type="paragraph" w:customStyle="1" w:styleId="C43684981103EA4F8E1058D47108077F">
    <w:name w:val="C43684981103EA4F8E1058D47108077F"/>
    <w:rsid w:val="00012A97"/>
  </w:style>
  <w:style w:type="paragraph" w:customStyle="1" w:styleId="4F332F21EE322341B63498CBDD2E5119">
    <w:name w:val="4F332F21EE322341B63498CBDD2E5119"/>
    <w:rsid w:val="00012A97"/>
  </w:style>
  <w:style w:type="paragraph" w:customStyle="1" w:styleId="2DF62A38EB37A243873E06D61E946C75">
    <w:name w:val="2DF62A38EB37A243873E06D61E946C75"/>
    <w:rsid w:val="00012A97"/>
  </w:style>
  <w:style w:type="paragraph" w:customStyle="1" w:styleId="1F17BAD95F8AB842959C94DC2B2A8A75">
    <w:name w:val="1F17BAD95F8AB842959C94DC2B2A8A75"/>
    <w:rsid w:val="00012A97"/>
  </w:style>
  <w:style w:type="paragraph" w:customStyle="1" w:styleId="AD8BDAD04F87F241B51D9AD12A80BA3F">
    <w:name w:val="AD8BDAD04F87F241B51D9AD12A80BA3F"/>
    <w:rsid w:val="00012A97"/>
  </w:style>
  <w:style w:type="paragraph" w:customStyle="1" w:styleId="AB125E85BF7AD340A30E0020D6D529C5">
    <w:name w:val="AB125E85BF7AD340A30E0020D6D529C5"/>
    <w:rsid w:val="00012A97"/>
  </w:style>
  <w:style w:type="paragraph" w:customStyle="1" w:styleId="253D553BF5E7384982A89789161FA1C0">
    <w:name w:val="253D553BF5E7384982A89789161FA1C0"/>
    <w:rsid w:val="00012A97"/>
  </w:style>
  <w:style w:type="paragraph" w:customStyle="1" w:styleId="7399C50E5C5C24469FA521671E6789ED">
    <w:name w:val="7399C50E5C5C24469FA521671E6789ED"/>
    <w:rsid w:val="00012A97"/>
  </w:style>
  <w:style w:type="paragraph" w:customStyle="1" w:styleId="5FBF07F29C12684AAF1A0E602B8E6314">
    <w:name w:val="5FBF07F29C12684AAF1A0E602B8E6314"/>
    <w:rsid w:val="00012A97"/>
  </w:style>
  <w:style w:type="paragraph" w:customStyle="1" w:styleId="3579D5EBF3191C4A9A5C342F673C4F65">
    <w:name w:val="3579D5EBF3191C4A9A5C342F673C4F65"/>
    <w:rsid w:val="00012A97"/>
  </w:style>
  <w:style w:type="paragraph" w:customStyle="1" w:styleId="ED9904D2E5D2A7458C7004E6F891F8C9">
    <w:name w:val="ED9904D2E5D2A7458C7004E6F891F8C9"/>
    <w:rsid w:val="00012A97"/>
  </w:style>
  <w:style w:type="paragraph" w:customStyle="1" w:styleId="CBF8DC50F3A7C84E9D0632358F113FC8">
    <w:name w:val="CBF8DC50F3A7C84E9D0632358F113FC8"/>
    <w:rsid w:val="00012A97"/>
  </w:style>
  <w:style w:type="paragraph" w:customStyle="1" w:styleId="355B5A70CA34994381605FD9C34E20EB">
    <w:name w:val="355B5A70CA34994381605FD9C34E20EB"/>
    <w:rsid w:val="00012A97"/>
  </w:style>
  <w:style w:type="paragraph" w:customStyle="1" w:styleId="F5F1E11275CFE047A77912E1B5B562EF">
    <w:name w:val="F5F1E11275CFE047A77912E1B5B562EF"/>
    <w:rsid w:val="00012A97"/>
  </w:style>
  <w:style w:type="paragraph" w:customStyle="1" w:styleId="E5B81F20F5F06D41B08F794631ADAB99">
    <w:name w:val="E5B81F20F5F06D41B08F794631ADAB99"/>
    <w:rsid w:val="00012A97"/>
  </w:style>
  <w:style w:type="paragraph" w:customStyle="1" w:styleId="97AD87A26A9F0B419BF0B347CE7CD58E">
    <w:name w:val="97AD87A26A9F0B419BF0B347CE7CD58E"/>
    <w:rsid w:val="00012A97"/>
  </w:style>
  <w:style w:type="paragraph" w:customStyle="1" w:styleId="4C776E3155D23F40B01DE6E037470E5B">
    <w:name w:val="4C776E3155D23F40B01DE6E037470E5B"/>
    <w:rsid w:val="00012A9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A97"/>
    <w:rPr>
      <w:color w:val="808080"/>
    </w:rPr>
  </w:style>
  <w:style w:type="paragraph" w:customStyle="1" w:styleId="C18643A860CB0B4284A508844FE1C632">
    <w:name w:val="C18643A860CB0B4284A508844FE1C632"/>
  </w:style>
  <w:style w:type="paragraph" w:customStyle="1" w:styleId="F905431CE58DD54AA93471CA6AB517DA">
    <w:name w:val="F905431CE58DD54AA93471CA6AB517DA"/>
  </w:style>
  <w:style w:type="paragraph" w:customStyle="1" w:styleId="D9FF710BC0655C46A7D87D7BA3455065">
    <w:name w:val="D9FF710BC0655C46A7D87D7BA3455065"/>
  </w:style>
  <w:style w:type="paragraph" w:customStyle="1" w:styleId="BD945D6AFF05634F875CCCC661E98325">
    <w:name w:val="BD945D6AFF05634F875CCCC661E98325"/>
  </w:style>
  <w:style w:type="paragraph" w:customStyle="1" w:styleId="FC8B43001601314D941EB0A7D2185EFF">
    <w:name w:val="FC8B43001601314D941EB0A7D2185EFF"/>
  </w:style>
  <w:style w:type="paragraph" w:customStyle="1" w:styleId="D92945F2546F184C937E15F2C325AF4A">
    <w:name w:val="D92945F2546F184C937E15F2C325AF4A"/>
  </w:style>
  <w:style w:type="paragraph" w:customStyle="1" w:styleId="9B5BD07B98D4E64ABBC0D1F8E5212912">
    <w:name w:val="9B5BD07B98D4E64ABBC0D1F8E5212912"/>
    <w:rsid w:val="00012A97"/>
  </w:style>
  <w:style w:type="paragraph" w:customStyle="1" w:styleId="069EE4237E4DCD4EB9A1FE53991EC0B1">
    <w:name w:val="069EE4237E4DCD4EB9A1FE53991EC0B1"/>
    <w:rsid w:val="00012A97"/>
  </w:style>
  <w:style w:type="paragraph" w:customStyle="1" w:styleId="D960F3A6BF5FC7418ED3F46DD3BE1B78">
    <w:name w:val="D960F3A6BF5FC7418ED3F46DD3BE1B78"/>
    <w:rsid w:val="00012A97"/>
  </w:style>
  <w:style w:type="paragraph" w:customStyle="1" w:styleId="120AED7DBC4BA5449E20663077BE904A">
    <w:name w:val="120AED7DBC4BA5449E20663077BE904A"/>
    <w:rsid w:val="00012A97"/>
  </w:style>
  <w:style w:type="paragraph" w:customStyle="1" w:styleId="F21EA0D42F96E44886948938E1A990E8">
    <w:name w:val="F21EA0D42F96E44886948938E1A990E8"/>
    <w:rsid w:val="00012A97"/>
  </w:style>
  <w:style w:type="paragraph" w:customStyle="1" w:styleId="4F91A7962A7AB7449BDFBAEF3DB1F673">
    <w:name w:val="4F91A7962A7AB7449BDFBAEF3DB1F673"/>
    <w:rsid w:val="00012A97"/>
  </w:style>
  <w:style w:type="paragraph" w:customStyle="1" w:styleId="C43684981103EA4F8E1058D47108077F">
    <w:name w:val="C43684981103EA4F8E1058D47108077F"/>
    <w:rsid w:val="00012A97"/>
  </w:style>
  <w:style w:type="paragraph" w:customStyle="1" w:styleId="4F332F21EE322341B63498CBDD2E5119">
    <w:name w:val="4F332F21EE322341B63498CBDD2E5119"/>
    <w:rsid w:val="00012A97"/>
  </w:style>
  <w:style w:type="paragraph" w:customStyle="1" w:styleId="2DF62A38EB37A243873E06D61E946C75">
    <w:name w:val="2DF62A38EB37A243873E06D61E946C75"/>
    <w:rsid w:val="00012A97"/>
  </w:style>
  <w:style w:type="paragraph" w:customStyle="1" w:styleId="1F17BAD95F8AB842959C94DC2B2A8A75">
    <w:name w:val="1F17BAD95F8AB842959C94DC2B2A8A75"/>
    <w:rsid w:val="00012A97"/>
  </w:style>
  <w:style w:type="paragraph" w:customStyle="1" w:styleId="AD8BDAD04F87F241B51D9AD12A80BA3F">
    <w:name w:val="AD8BDAD04F87F241B51D9AD12A80BA3F"/>
    <w:rsid w:val="00012A97"/>
  </w:style>
  <w:style w:type="paragraph" w:customStyle="1" w:styleId="AB125E85BF7AD340A30E0020D6D529C5">
    <w:name w:val="AB125E85BF7AD340A30E0020D6D529C5"/>
    <w:rsid w:val="00012A97"/>
  </w:style>
  <w:style w:type="paragraph" w:customStyle="1" w:styleId="253D553BF5E7384982A89789161FA1C0">
    <w:name w:val="253D553BF5E7384982A89789161FA1C0"/>
    <w:rsid w:val="00012A97"/>
  </w:style>
  <w:style w:type="paragraph" w:customStyle="1" w:styleId="7399C50E5C5C24469FA521671E6789ED">
    <w:name w:val="7399C50E5C5C24469FA521671E6789ED"/>
    <w:rsid w:val="00012A97"/>
  </w:style>
  <w:style w:type="paragraph" w:customStyle="1" w:styleId="5FBF07F29C12684AAF1A0E602B8E6314">
    <w:name w:val="5FBF07F29C12684AAF1A0E602B8E6314"/>
    <w:rsid w:val="00012A97"/>
  </w:style>
  <w:style w:type="paragraph" w:customStyle="1" w:styleId="3579D5EBF3191C4A9A5C342F673C4F65">
    <w:name w:val="3579D5EBF3191C4A9A5C342F673C4F65"/>
    <w:rsid w:val="00012A97"/>
  </w:style>
  <w:style w:type="paragraph" w:customStyle="1" w:styleId="ED9904D2E5D2A7458C7004E6F891F8C9">
    <w:name w:val="ED9904D2E5D2A7458C7004E6F891F8C9"/>
    <w:rsid w:val="00012A97"/>
  </w:style>
  <w:style w:type="paragraph" w:customStyle="1" w:styleId="CBF8DC50F3A7C84E9D0632358F113FC8">
    <w:name w:val="CBF8DC50F3A7C84E9D0632358F113FC8"/>
    <w:rsid w:val="00012A97"/>
  </w:style>
  <w:style w:type="paragraph" w:customStyle="1" w:styleId="355B5A70CA34994381605FD9C34E20EB">
    <w:name w:val="355B5A70CA34994381605FD9C34E20EB"/>
    <w:rsid w:val="00012A97"/>
  </w:style>
  <w:style w:type="paragraph" w:customStyle="1" w:styleId="F5F1E11275CFE047A77912E1B5B562EF">
    <w:name w:val="F5F1E11275CFE047A77912E1B5B562EF"/>
    <w:rsid w:val="00012A97"/>
  </w:style>
  <w:style w:type="paragraph" w:customStyle="1" w:styleId="E5B81F20F5F06D41B08F794631ADAB99">
    <w:name w:val="E5B81F20F5F06D41B08F794631ADAB99"/>
    <w:rsid w:val="00012A97"/>
  </w:style>
  <w:style w:type="paragraph" w:customStyle="1" w:styleId="97AD87A26A9F0B419BF0B347CE7CD58E">
    <w:name w:val="97AD87A26A9F0B419BF0B347CE7CD58E"/>
    <w:rsid w:val="00012A97"/>
  </w:style>
  <w:style w:type="paragraph" w:customStyle="1" w:styleId="4C776E3155D23F40B01DE6E037470E5B">
    <w:name w:val="4C776E3155D23F40B01DE6E037470E5B"/>
    <w:rsid w:val="00012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Online_Cornell_Notes.dotx</Template>
  <TotalTime>136</TotalTime>
  <Pages>1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Bambury</dc:creator>
  <cp:lastModifiedBy>Michele Bambury</cp:lastModifiedBy>
  <cp:revision>6</cp:revision>
  <cp:lastPrinted>2014-03-02T17:45:00Z</cp:lastPrinted>
  <dcterms:created xsi:type="dcterms:W3CDTF">2013-10-20T21:34:00Z</dcterms:created>
  <dcterms:modified xsi:type="dcterms:W3CDTF">2014-03-02T18:30:00Z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TC300007851033</vt:lpwstr>
  </property>
</Properties>
</file>