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498C" w14:textId="77777777" w:rsidR="000F7702" w:rsidRDefault="00287286" w:rsidP="00DF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0B6833" wp14:editId="12A932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3675" cy="514350"/>
                <wp:effectExtent l="0" t="0" r="952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id w:val="11077102"/>
                              <w:lock w:val="sdtLocked"/>
                              <w:placeholder>
                                <w:docPart w:val="C18643A860CB0B4284A508844FE1C632"/>
                              </w:placeholder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p w14:paraId="6F89DDDB" w14:textId="4546F616" w:rsidR="00286041" w:rsidRPr="00553662" w:rsidRDefault="00286041" w:rsidP="00553662">
                                <w:pPr>
                                  <w:spacing w:after="0" w:line="240" w:lineRule="auto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553662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Biome:</w:t>
                                </w:r>
                              </w:p>
                            </w:sdtContent>
                          </w:sdt>
                          <w:p w14:paraId="1710FD64" w14:textId="77777777" w:rsidR="00286041" w:rsidRPr="007904FB" w:rsidRDefault="00286041" w:rsidP="00DF4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5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" filled="f">
                <v:fill type="tile"/>
                <v:textbox>
                  <w:txbxContent>
                    <w:sdt>
                      <w:sdtPr>
                        <w:rPr>
                          <w:sz w:val="48"/>
                          <w:szCs w:val="48"/>
                        </w:rPr>
                        <w:id w:val="11077102"/>
                        <w:lock w:val="sdtLocked"/>
                        <w:placeholder>
                          <w:docPart w:val="C18643A860CB0B4284A508844FE1C632"/>
                        </w:placeholder>
                      </w:sdtPr>
                      <w:sdtEndPr>
                        <w:rPr>
                          <w:b/>
                        </w:rPr>
                      </w:sdtEndPr>
                      <w:sdtContent>
                        <w:p w14:paraId="6F89DDDB" w14:textId="4546F616" w:rsidR="00286041" w:rsidRPr="00553662" w:rsidRDefault="00286041" w:rsidP="00553662">
                          <w:pPr>
                            <w:spacing w:after="0" w:line="240" w:lineRule="auto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53662">
                            <w:rPr>
                              <w:b/>
                              <w:sz w:val="48"/>
                              <w:szCs w:val="48"/>
                            </w:rPr>
                            <w:t>Biome:</w:t>
                          </w:r>
                        </w:p>
                      </w:sdtContent>
                    </w:sdt>
                    <w:p w14:paraId="1710FD64" w14:textId="77777777" w:rsidR="00286041" w:rsidRPr="007904FB" w:rsidRDefault="00286041" w:rsidP="00DF432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FAF87A" wp14:editId="5A1B57FB">
                <wp:simplePos x="0" y="0"/>
                <wp:positionH relativeFrom="column">
                  <wp:posOffset>4003675</wp:posOffset>
                </wp:positionH>
                <wp:positionV relativeFrom="paragraph">
                  <wp:posOffset>0</wp:posOffset>
                </wp:positionV>
                <wp:extent cx="1933575" cy="257175"/>
                <wp:effectExtent l="3175" t="0" r="190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077103"/>
                              <w:lock w:val="sdtLocked"/>
                              <w:date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DB241B5" w14:textId="77777777" w:rsidR="00286041" w:rsidRPr="00DF4328" w:rsidRDefault="00286041" w:rsidP="00DF4328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F4328">
                                  <w:rPr>
                                    <w:sz w:val="24"/>
                                    <w:szCs w:val="24"/>
                                  </w:rPr>
                                  <w:t>Date: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.25pt;margin-top:0;width:152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" filled="f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1077103"/>
                        <w:lock w:val="sdtLocked"/>
                        <w:placeholder>
                          <w:docPart w:val="F905431CE58DD54AA93471CA6AB517DA"/>
                        </w:placeholder>
                        <w:date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DB241B5" w14:textId="77777777" w:rsidR="00541D62" w:rsidRPr="00DF4328" w:rsidRDefault="00541D62" w:rsidP="00DF4328">
                          <w:pPr>
                            <w:spacing w:after="0"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 w:rsidRPr="00DF4328">
                            <w:rPr>
                              <w:sz w:val="24"/>
                              <w:szCs w:val="24"/>
                            </w:rPr>
                            <w:t>Date: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2965189" w14:textId="77777777" w:rsidR="000F7702" w:rsidRPr="003518BA" w:rsidRDefault="00287286" w:rsidP="00DF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B152B" wp14:editId="5237FC6B">
                <wp:simplePos x="0" y="0"/>
                <wp:positionH relativeFrom="column">
                  <wp:posOffset>4003675</wp:posOffset>
                </wp:positionH>
                <wp:positionV relativeFrom="paragraph">
                  <wp:posOffset>60960</wp:posOffset>
                </wp:positionV>
                <wp:extent cx="1933575" cy="257175"/>
                <wp:effectExtent l="3175" t="0" r="1905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23B75" w14:textId="77777777" w:rsidR="00286041" w:rsidRDefault="00286041" w:rsidP="00DF4328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Content>
                                <w:r w:rsidRPr="00DF4328">
                                  <w:rPr>
                                    <w:sz w:val="24"/>
                                    <w:szCs w:val="24"/>
                                  </w:rPr>
                                  <w:t>Period: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DFCBE0" w14:textId="77777777" w:rsidR="00286041" w:rsidRDefault="00286041" w:rsidP="00DF4328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fo</w:t>
                            </w:r>
                            <w:proofErr w:type="spellEnd"/>
                            <w:proofErr w:type="gramEnd"/>
                          </w:p>
                          <w:p w14:paraId="2C9D1815" w14:textId="77777777" w:rsidR="00286041" w:rsidRDefault="00286041" w:rsidP="00DF4328">
                            <w:pPr>
                              <w:spacing w:after="0" w:line="240" w:lineRule="auto"/>
                            </w:pPr>
                          </w:p>
                          <w:p w14:paraId="21B1B0F4" w14:textId="77777777" w:rsidR="00286041" w:rsidRDefault="00286041" w:rsidP="00DF43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25pt;margin-top:4.8pt;width:152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" filled="f">
                <v:textbox>
                  <w:txbxContent>
                    <w:p w14:paraId="35F23B75" w14:textId="77777777" w:rsidR="00541D62" w:rsidRDefault="00541D62" w:rsidP="00DF4328">
                      <w:pPr>
                        <w:spacing w:after="0" w:line="240" w:lineRule="auto"/>
                      </w:pPr>
                      <w:sdt>
                        <w:sdtPr>
                          <w:id w:val="11077101"/>
                          <w:lock w:val="sdtLocked"/>
                          <w:placeholder>
                            <w:docPart w:val="D9FF710BC0655C46A7D87D7BA3455065"/>
                          </w:placeholder>
                        </w:sdtPr>
                        <w:sdtContent>
                          <w:r w:rsidRPr="00DF4328">
                            <w:rPr>
                              <w:sz w:val="24"/>
                              <w:szCs w:val="24"/>
                            </w:rPr>
                            <w:t>Period: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</w:p>
                    <w:p w14:paraId="28DFCBE0" w14:textId="77777777" w:rsidR="00541D62" w:rsidRDefault="00541D62" w:rsidP="00DF4328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fo</w:t>
                      </w:r>
                      <w:proofErr w:type="spellEnd"/>
                      <w:proofErr w:type="gramEnd"/>
                    </w:p>
                    <w:p w14:paraId="2C9D1815" w14:textId="77777777" w:rsidR="00541D62" w:rsidRDefault="00541D62" w:rsidP="00DF4328">
                      <w:pPr>
                        <w:spacing w:after="0" w:line="240" w:lineRule="auto"/>
                      </w:pPr>
                    </w:p>
                    <w:p w14:paraId="21B1B0F4" w14:textId="77777777" w:rsidR="00541D62" w:rsidRDefault="00541D62" w:rsidP="00DF43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BC2A7CB" w14:textId="77777777" w:rsidR="000F7702" w:rsidRDefault="00287286" w:rsidP="00DF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B80FE" wp14:editId="27F06E3C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6915150"/>
                <wp:effectExtent l="6350" t="0" r="1905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14:paraId="3F6B359B" w14:textId="495D155C" w:rsidR="00286041" w:rsidRDefault="00286041" w:rsidP="00985545">
                            <w:pPr>
                              <w:spacing w:line="360" w:lineRule="auto"/>
                            </w:pPr>
                            <w:sdt>
                              <w:sdtPr>
                                <w:id w:val="11077104"/>
                                <w:lock w:val="sdtLocked"/>
                              </w:sdtPr>
                              <w:sdtContent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  <w:bookmarkStart w:id="0" w:name="_GoBack"/>
                                <w:bookmarkEnd w:id="0"/>
                                <w:r>
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</w:r>
                              </w:sdtContent>
                            </w:sdt>
                          </w:p>
                          <w:p w14:paraId="0EF44F4E" w14:textId="77777777" w:rsidR="00286041" w:rsidRDefault="00286041" w:rsidP="00DF43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9.5pt;margin-top:9.6pt;width:308pt;height:5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" filled="f">
                <v:fill type="tile"/>
                <v:textbox>
                  <w:txbxContent>
                    <w:p w14:paraId="3F6B359B" w14:textId="495D155C" w:rsidR="00286041" w:rsidRDefault="00286041" w:rsidP="00985545">
                      <w:pPr>
                        <w:spacing w:line="360" w:lineRule="auto"/>
                      </w:pPr>
                      <w:sdt>
                        <w:sdtPr>
                          <w:id w:val="11077104"/>
                          <w:lock w:val="sdtLocked"/>
                        </w:sdtPr>
                        <w:sdtContent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  <w:bookmarkStart w:id="1" w:name="_GoBack"/>
                          <w:bookmarkEnd w:id="1"/>
                          <w:r>
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</w:r>
                        </w:sdtContent>
                      </w:sdt>
                    </w:p>
                    <w:p w14:paraId="0EF44F4E" w14:textId="77777777" w:rsidR="00286041" w:rsidRDefault="00286041" w:rsidP="00DF43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C518" wp14:editId="1DB306A2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6915150"/>
                <wp:effectExtent l="0" t="0" r="1905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Content>
                              <w:p w14:paraId="5F6A76C8" w14:textId="0DBBB0BE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366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Climate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14:paraId="226E323D" w14:textId="67BED871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Temperature</w:t>
                                </w:r>
                              </w:p>
                              <w:p w14:paraId="130941DE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CB35B35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F825F3D" w14:textId="1083599C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Rainfall</w:t>
                                </w:r>
                              </w:p>
                              <w:p w14:paraId="3B0289E0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1A11822D" w14:textId="69237679" w:rsidR="00286041" w:rsidRPr="00553662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Locations:</w:t>
                                </w:r>
                              </w:p>
                              <w:p w14:paraId="47CF8DC4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EF40317" w14:textId="38E3FDC3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5366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Plants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14:paraId="22AD8FBD" w14:textId="77777777" w:rsidR="00C24902" w:rsidRPr="00553662" w:rsidRDefault="00C24902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52277D6B" w14:textId="31293070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  <w:t>Adaptations</w:t>
                                </w:r>
                              </w:p>
                              <w:p w14:paraId="79556525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BAEE54B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FA7479" w14:textId="77777777" w:rsidR="00C24902" w:rsidRDefault="00C24902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9F5BDF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E865C5D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30AE231" w14:textId="282252CF" w:rsidR="00286041" w:rsidRDefault="00286041" w:rsidP="00286041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Examples</w:t>
                                </w:r>
                              </w:p>
                              <w:p w14:paraId="63946005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353257D" w14:textId="77777777" w:rsidR="00C24902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5366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Animals</w:t>
                                </w: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:</w:t>
                                </w:r>
                              </w:p>
                              <w:p w14:paraId="4E348113" w14:textId="07D21CF5" w:rsidR="00286041" w:rsidRPr="00553662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53662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ab/>
                                </w:r>
                              </w:p>
                              <w:p w14:paraId="4839DFF5" w14:textId="21B69888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Adaptations</w:t>
                                </w:r>
                              </w:p>
                              <w:p w14:paraId="6B484FE8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146063F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9136B74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4D4B44E" w14:textId="77777777" w:rsidR="00C24902" w:rsidRDefault="00C24902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F160E78" w14:textId="77777777" w:rsidR="00C24902" w:rsidRDefault="00C24902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8435B62" w14:textId="4B15BE6E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Examples</w:t>
                                </w:r>
                              </w:p>
                              <w:p w14:paraId="2B901EDE" w14:textId="52FCE28B" w:rsidR="00286041" w:rsidRPr="00553662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14:paraId="6EF9B4CD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</w:pPr>
                              </w:p>
                              <w:p w14:paraId="0A888102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</w:pPr>
                              </w:p>
                              <w:p w14:paraId="33758EF5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</w:pPr>
                              </w:p>
                              <w:p w14:paraId="1D5C06FB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</w:pPr>
                              </w:p>
                              <w:p w14:paraId="5BBE0937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</w:pPr>
                              </w:p>
                              <w:p w14:paraId="454E973E" w14:textId="3EAD112C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B65415B" w14:textId="77777777" w:rsidR="00286041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6891DF2" w14:textId="77777777" w:rsidR="00286041" w:rsidRPr="00213C9A" w:rsidRDefault="00286041" w:rsidP="005536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D41B61B" w14:textId="77777777" w:rsidR="00286041" w:rsidRDefault="00286041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</w:pPr>
                              </w:p>
                              <w:p w14:paraId="49139443" w14:textId="77777777" w:rsidR="00286041" w:rsidRDefault="00286041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</w:pPr>
                              </w:p>
                              <w:p w14:paraId="788A2586" w14:textId="2BFA8A46" w:rsidR="00286041" w:rsidRDefault="00286041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9.6pt;width:159.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" filled="f">
                <v:fill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Content>
                        <w:p w14:paraId="5F6A76C8" w14:textId="0DBBB0BE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553662">
                            <w:rPr>
                              <w:b/>
                              <w:sz w:val="40"/>
                              <w:szCs w:val="40"/>
                            </w:rPr>
                            <w:t>Climate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226E323D" w14:textId="67BED871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Temperature</w:t>
                          </w:r>
                        </w:p>
                        <w:p w14:paraId="130941DE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CB35B35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1F825F3D" w14:textId="1083599C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Rainfall</w:t>
                          </w:r>
                        </w:p>
                        <w:p w14:paraId="3B0289E0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1A11822D" w14:textId="69237679" w:rsidR="00286041" w:rsidRPr="00553662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Locations:</w:t>
                          </w:r>
                        </w:p>
                        <w:p w14:paraId="47CF8DC4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EF40317" w14:textId="38E3FDC3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553662">
                            <w:rPr>
                              <w:b/>
                              <w:sz w:val="40"/>
                              <w:szCs w:val="40"/>
                            </w:rPr>
                            <w:t>Plants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:</w:t>
                          </w:r>
                        </w:p>
                        <w:p w14:paraId="22AD8FBD" w14:textId="77777777" w:rsidR="00C24902" w:rsidRPr="00553662" w:rsidRDefault="00C24902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52277D6B" w14:textId="31293070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Adaptations</w:t>
                          </w:r>
                        </w:p>
                        <w:p w14:paraId="79556525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4BAEE54B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40FA7479" w14:textId="77777777" w:rsidR="00C24902" w:rsidRDefault="00C24902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F9F5BDF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E865C5D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30AE231" w14:textId="282252CF" w:rsidR="00286041" w:rsidRDefault="00286041" w:rsidP="00286041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Examples</w:t>
                          </w:r>
                        </w:p>
                        <w:p w14:paraId="63946005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353257D" w14:textId="77777777" w:rsidR="00C24902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553662">
                            <w:rPr>
                              <w:b/>
                              <w:sz w:val="40"/>
                              <w:szCs w:val="40"/>
                            </w:rPr>
                            <w:t>Animals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:</w:t>
                          </w:r>
                        </w:p>
                        <w:p w14:paraId="4E348113" w14:textId="07D21CF5" w:rsidR="00286041" w:rsidRPr="00553662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553662">
                            <w:rPr>
                              <w:b/>
                              <w:sz w:val="40"/>
                              <w:szCs w:val="40"/>
                            </w:rPr>
                            <w:tab/>
                          </w:r>
                        </w:p>
                        <w:p w14:paraId="4839DFF5" w14:textId="21B69888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Adaptations</w:t>
                          </w:r>
                        </w:p>
                        <w:p w14:paraId="6B484FE8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146063F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9136B74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4D4B44E" w14:textId="77777777" w:rsidR="00C24902" w:rsidRDefault="00C24902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4F160E78" w14:textId="77777777" w:rsidR="00C24902" w:rsidRDefault="00C24902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8435B62" w14:textId="4B15BE6E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Examples</w:t>
                          </w:r>
                        </w:p>
                        <w:p w14:paraId="2B901EDE" w14:textId="52FCE28B" w:rsidR="00286041" w:rsidRPr="00553662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6EF9B4CD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</w:pPr>
                        </w:p>
                        <w:p w14:paraId="0A888102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</w:pPr>
                        </w:p>
                        <w:p w14:paraId="33758EF5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</w:pPr>
                        </w:p>
                        <w:p w14:paraId="1D5C06FB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</w:pPr>
                        </w:p>
                        <w:p w14:paraId="5BBE0937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</w:pPr>
                        </w:p>
                        <w:p w14:paraId="454E973E" w14:textId="3EAD112C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B65415B" w14:textId="77777777" w:rsidR="00286041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6891DF2" w14:textId="77777777" w:rsidR="00286041" w:rsidRPr="00213C9A" w:rsidRDefault="00286041" w:rsidP="00553662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1D41B61B" w14:textId="77777777" w:rsidR="00286041" w:rsidRDefault="00286041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</w:pPr>
                        </w:p>
                        <w:p w14:paraId="49139443" w14:textId="77777777" w:rsidR="00286041" w:rsidRDefault="00286041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</w:pPr>
                        </w:p>
                        <w:p w14:paraId="788A2586" w14:textId="2BFA8A46" w:rsidR="00286041" w:rsidRDefault="00286041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5AC0B55" w14:textId="77777777" w:rsidR="000F7702" w:rsidRDefault="000F7702" w:rsidP="00DF4328">
      <w:pPr>
        <w:spacing w:after="0"/>
      </w:pPr>
    </w:p>
    <w:p w14:paraId="643BADFE" w14:textId="77777777" w:rsidR="000F7702" w:rsidRDefault="000F7702" w:rsidP="00DF4328">
      <w:pPr>
        <w:tabs>
          <w:tab w:val="left" w:pos="6375"/>
        </w:tabs>
        <w:spacing w:after="0"/>
      </w:pPr>
      <w:r>
        <w:tab/>
      </w:r>
    </w:p>
    <w:p w14:paraId="608EDBB0" w14:textId="77777777" w:rsidR="000F7702" w:rsidRPr="003518BA" w:rsidRDefault="000F7702" w:rsidP="00DF4328">
      <w:pPr>
        <w:spacing w:after="0"/>
      </w:pPr>
    </w:p>
    <w:p w14:paraId="638ED6C9" w14:textId="77777777" w:rsidR="000F7702" w:rsidRPr="003518BA" w:rsidRDefault="000F7702" w:rsidP="00DF4328">
      <w:pPr>
        <w:spacing w:after="0"/>
      </w:pPr>
    </w:p>
    <w:p w14:paraId="79D2D3C7" w14:textId="77777777" w:rsidR="000F7702" w:rsidRPr="003518BA" w:rsidRDefault="000F7702" w:rsidP="00DF4328">
      <w:pPr>
        <w:spacing w:after="0"/>
      </w:pPr>
    </w:p>
    <w:p w14:paraId="281375AD" w14:textId="77777777" w:rsidR="000F7702" w:rsidRPr="003518BA" w:rsidRDefault="000F7702" w:rsidP="00DF4328">
      <w:pPr>
        <w:spacing w:after="0"/>
      </w:pPr>
    </w:p>
    <w:p w14:paraId="0D963568" w14:textId="77777777" w:rsidR="000F7702" w:rsidRPr="003518BA" w:rsidRDefault="000F7702" w:rsidP="00DF4328">
      <w:pPr>
        <w:spacing w:after="0"/>
      </w:pPr>
    </w:p>
    <w:p w14:paraId="568B9C2A" w14:textId="77777777" w:rsidR="000F7702" w:rsidRPr="003518BA" w:rsidRDefault="000F7702" w:rsidP="00DF4328">
      <w:pPr>
        <w:spacing w:after="0"/>
      </w:pPr>
    </w:p>
    <w:p w14:paraId="44F2D8BD" w14:textId="77777777" w:rsidR="000F7702" w:rsidRPr="003518BA" w:rsidRDefault="000F7702" w:rsidP="00DF4328">
      <w:pPr>
        <w:spacing w:after="0"/>
      </w:pPr>
    </w:p>
    <w:p w14:paraId="3371B090" w14:textId="77777777" w:rsidR="000F7702" w:rsidRPr="003518BA" w:rsidRDefault="000F7702" w:rsidP="00DF4328">
      <w:pPr>
        <w:spacing w:after="0"/>
      </w:pPr>
    </w:p>
    <w:p w14:paraId="2B8F5F5A" w14:textId="77777777" w:rsidR="000F7702" w:rsidRPr="003518BA" w:rsidRDefault="000F7702" w:rsidP="00DF4328">
      <w:pPr>
        <w:spacing w:after="0"/>
      </w:pPr>
    </w:p>
    <w:p w14:paraId="3649CDC6" w14:textId="77777777" w:rsidR="000F7702" w:rsidRPr="003518BA" w:rsidRDefault="000F7702" w:rsidP="00DF4328">
      <w:pPr>
        <w:spacing w:after="0"/>
      </w:pPr>
    </w:p>
    <w:p w14:paraId="4867E2BF" w14:textId="77777777" w:rsidR="000F7702" w:rsidRPr="003518BA" w:rsidRDefault="000F7702" w:rsidP="00DF4328">
      <w:pPr>
        <w:spacing w:after="0"/>
      </w:pPr>
    </w:p>
    <w:p w14:paraId="54728D9B" w14:textId="77777777" w:rsidR="000F7702" w:rsidRPr="003518BA" w:rsidRDefault="000F7702" w:rsidP="00DF4328">
      <w:pPr>
        <w:spacing w:after="0"/>
      </w:pPr>
    </w:p>
    <w:p w14:paraId="49AF5371" w14:textId="77777777" w:rsidR="000F7702" w:rsidRPr="003518BA" w:rsidRDefault="000F7702" w:rsidP="00DF4328">
      <w:pPr>
        <w:spacing w:after="0"/>
      </w:pPr>
    </w:p>
    <w:p w14:paraId="6620F19C" w14:textId="77777777" w:rsidR="000F7702" w:rsidRPr="003518BA" w:rsidRDefault="000F7702" w:rsidP="00DF4328">
      <w:pPr>
        <w:spacing w:after="0"/>
      </w:pPr>
    </w:p>
    <w:p w14:paraId="18E1EC87" w14:textId="77777777" w:rsidR="000F7702" w:rsidRPr="003518BA" w:rsidRDefault="000F7702" w:rsidP="00DF4328">
      <w:pPr>
        <w:spacing w:after="0"/>
      </w:pPr>
    </w:p>
    <w:p w14:paraId="2E3BBE60" w14:textId="77777777" w:rsidR="000F7702" w:rsidRPr="003518BA" w:rsidRDefault="000F7702" w:rsidP="00DF4328">
      <w:pPr>
        <w:spacing w:after="0"/>
      </w:pPr>
    </w:p>
    <w:p w14:paraId="45033FB8" w14:textId="77777777" w:rsidR="000F7702" w:rsidRPr="003518BA" w:rsidRDefault="000F7702" w:rsidP="00DF4328">
      <w:pPr>
        <w:spacing w:after="0"/>
      </w:pPr>
    </w:p>
    <w:p w14:paraId="28B03D54" w14:textId="77777777" w:rsidR="000F7702" w:rsidRDefault="000F7702" w:rsidP="00DF4328">
      <w:pPr>
        <w:spacing w:after="0"/>
      </w:pPr>
    </w:p>
    <w:p w14:paraId="0C2D7DEF" w14:textId="77777777" w:rsidR="000F7702" w:rsidRDefault="000F7702" w:rsidP="00DF4328">
      <w:pPr>
        <w:tabs>
          <w:tab w:val="left" w:pos="2850"/>
        </w:tabs>
        <w:spacing w:after="0"/>
      </w:pPr>
      <w:r>
        <w:tab/>
      </w:r>
    </w:p>
    <w:p w14:paraId="4844F910" w14:textId="77777777" w:rsidR="000F7702" w:rsidRDefault="000F7702" w:rsidP="00DF4328">
      <w:pPr>
        <w:tabs>
          <w:tab w:val="left" w:pos="2850"/>
        </w:tabs>
      </w:pPr>
    </w:p>
    <w:p w14:paraId="1913C058" w14:textId="77777777" w:rsidR="000F7702" w:rsidRDefault="000F7702" w:rsidP="00DF4328">
      <w:pPr>
        <w:tabs>
          <w:tab w:val="left" w:pos="2850"/>
        </w:tabs>
      </w:pPr>
    </w:p>
    <w:p w14:paraId="25C6A82B" w14:textId="77777777" w:rsidR="000F7702" w:rsidRDefault="000F7702" w:rsidP="00DF4328">
      <w:pPr>
        <w:tabs>
          <w:tab w:val="left" w:pos="2850"/>
        </w:tabs>
      </w:pPr>
    </w:p>
    <w:p w14:paraId="512E35F0" w14:textId="77777777" w:rsidR="000F7702" w:rsidRDefault="000F7702" w:rsidP="00DF4328">
      <w:pPr>
        <w:tabs>
          <w:tab w:val="left" w:pos="2850"/>
        </w:tabs>
      </w:pPr>
    </w:p>
    <w:p w14:paraId="74D81A7E" w14:textId="77777777" w:rsidR="000F7702" w:rsidRDefault="000F7702" w:rsidP="00DF4328">
      <w:pPr>
        <w:tabs>
          <w:tab w:val="left" w:pos="2850"/>
        </w:tabs>
      </w:pPr>
    </w:p>
    <w:p w14:paraId="217D399A" w14:textId="77777777" w:rsidR="000F7702" w:rsidRDefault="000F7702" w:rsidP="00DF4328">
      <w:pPr>
        <w:tabs>
          <w:tab w:val="left" w:pos="2850"/>
        </w:tabs>
      </w:pPr>
    </w:p>
    <w:p w14:paraId="5C179D17" w14:textId="77777777" w:rsidR="000F7702" w:rsidRDefault="000F7702" w:rsidP="00DF4328">
      <w:pPr>
        <w:tabs>
          <w:tab w:val="left" w:pos="2850"/>
        </w:tabs>
      </w:pPr>
    </w:p>
    <w:p w14:paraId="10F25486" w14:textId="77777777" w:rsidR="000F7702" w:rsidRDefault="000F7702" w:rsidP="00DF4328">
      <w:pPr>
        <w:tabs>
          <w:tab w:val="left" w:pos="2850"/>
        </w:tabs>
      </w:pPr>
    </w:p>
    <w:p w14:paraId="3BA15200" w14:textId="77777777" w:rsidR="000F7702" w:rsidRDefault="00287286" w:rsidP="00DF4328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23151" wp14:editId="6CFAE0AA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37250" cy="762000"/>
                <wp:effectExtent l="0" t="0" r="19050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  <w:showingPlcHdr/>
                            </w:sdtPr>
                            <w:sdtContent>
                              <w:p w14:paraId="1AC24E8F" w14:textId="77777777" w:rsidR="00286041" w:rsidRDefault="00286041" w:rsidP="00DF4328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Style w:val="PlaceholderText"/>
                                  </w:rPr>
                                  <w:t>Click here to enter Summary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0.85pt;width:4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" filled="f">
                <v:fill type="tile"/>
                <v:textbox>
                  <w:txbxContent>
                    <w:sdt>
                      <w:sdtPr>
                        <w:id w:val="11077106"/>
                        <w:lock w:val="sdtLocked"/>
                        <w:placeholder>
                          <w:docPart w:val="D92945F2546F184C937E15F2C325AF4A"/>
                        </w:placeholder>
                        <w:showingPlcHdr/>
                      </w:sdtPr>
                      <w:sdtContent>
                        <w:p w14:paraId="1AC24E8F" w14:textId="77777777" w:rsidR="00541D62" w:rsidRDefault="00541D62" w:rsidP="00DF4328">
                          <w:pPr>
                            <w:spacing w:after="0" w:line="240" w:lineRule="auto"/>
                          </w:pPr>
                          <w:r>
                            <w:rPr>
                              <w:rStyle w:val="PlaceholderText"/>
                            </w:rPr>
                            <w:t>Click here to enter Summary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6D3A21E" w14:textId="77777777" w:rsidR="000F7702" w:rsidRDefault="000F7702"/>
    <w:p w14:paraId="6FFF23C0" w14:textId="77777777" w:rsidR="0041179D" w:rsidRDefault="0041179D"/>
    <w:sectPr w:rsidR="0041179D" w:rsidSect="00DF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6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96A44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13C9A"/>
    <w:rsid w:val="00222F7C"/>
    <w:rsid w:val="0022524B"/>
    <w:rsid w:val="002254FA"/>
    <w:rsid w:val="002276CA"/>
    <w:rsid w:val="00256952"/>
    <w:rsid w:val="00262E8D"/>
    <w:rsid w:val="00286041"/>
    <w:rsid w:val="0028685B"/>
    <w:rsid w:val="00287286"/>
    <w:rsid w:val="00290A05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D075F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B201B"/>
    <w:rsid w:val="004C533B"/>
    <w:rsid w:val="004C5CC2"/>
    <w:rsid w:val="004C6AFC"/>
    <w:rsid w:val="004D5307"/>
    <w:rsid w:val="004D6D29"/>
    <w:rsid w:val="005060BD"/>
    <w:rsid w:val="0050681C"/>
    <w:rsid w:val="005279C9"/>
    <w:rsid w:val="0053527D"/>
    <w:rsid w:val="0054049F"/>
    <w:rsid w:val="00541D62"/>
    <w:rsid w:val="00553662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4664"/>
    <w:rsid w:val="00717BA4"/>
    <w:rsid w:val="00726864"/>
    <w:rsid w:val="00735A9D"/>
    <w:rsid w:val="007368DF"/>
    <w:rsid w:val="007401E8"/>
    <w:rsid w:val="00744191"/>
    <w:rsid w:val="00746C7D"/>
    <w:rsid w:val="00750967"/>
    <w:rsid w:val="00753060"/>
    <w:rsid w:val="00755295"/>
    <w:rsid w:val="00765412"/>
    <w:rsid w:val="00772176"/>
    <w:rsid w:val="00773AF0"/>
    <w:rsid w:val="007C0CAB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56F5A"/>
    <w:rsid w:val="00863E4C"/>
    <w:rsid w:val="0086672F"/>
    <w:rsid w:val="008713B1"/>
    <w:rsid w:val="008A01F1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85545"/>
    <w:rsid w:val="009A4BBA"/>
    <w:rsid w:val="009B458E"/>
    <w:rsid w:val="009C6B3A"/>
    <w:rsid w:val="009D1536"/>
    <w:rsid w:val="009F0CF2"/>
    <w:rsid w:val="009F2C26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24902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328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4EEF"/>
    <w:rsid w:val="00EE6E96"/>
    <w:rsid w:val="00F039A2"/>
    <w:rsid w:val="00F3309A"/>
    <w:rsid w:val="00F33CAE"/>
    <w:rsid w:val="00F35901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5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e:Downloads:Online_Cornell_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643A860CB0B4284A508844FE1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59CE-AD24-0F45-8A7B-B4986AFBA0C2}"/>
      </w:docPartPr>
      <w:docPartBody>
        <w:p w:rsidR="00012A97" w:rsidRDefault="00012A97">
          <w:pPr>
            <w:pStyle w:val="C18643A860CB0B4284A508844FE1C632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97"/>
    <w:rsid w:val="00012A97"/>
    <w:rsid w:val="003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A97"/>
    <w:rPr>
      <w:color w:val="808080"/>
    </w:rPr>
  </w:style>
  <w:style w:type="paragraph" w:customStyle="1" w:styleId="C18643A860CB0B4284A508844FE1C632">
    <w:name w:val="C18643A860CB0B4284A508844FE1C632"/>
  </w:style>
  <w:style w:type="paragraph" w:customStyle="1" w:styleId="F905431CE58DD54AA93471CA6AB517DA">
    <w:name w:val="F905431CE58DD54AA93471CA6AB517DA"/>
  </w:style>
  <w:style w:type="paragraph" w:customStyle="1" w:styleId="D9FF710BC0655C46A7D87D7BA3455065">
    <w:name w:val="D9FF710BC0655C46A7D87D7BA3455065"/>
  </w:style>
  <w:style w:type="paragraph" w:customStyle="1" w:styleId="BD945D6AFF05634F875CCCC661E98325">
    <w:name w:val="BD945D6AFF05634F875CCCC661E98325"/>
  </w:style>
  <w:style w:type="paragraph" w:customStyle="1" w:styleId="FC8B43001601314D941EB0A7D2185EFF">
    <w:name w:val="FC8B43001601314D941EB0A7D2185EFF"/>
  </w:style>
  <w:style w:type="paragraph" w:customStyle="1" w:styleId="D92945F2546F184C937E15F2C325AF4A">
    <w:name w:val="D92945F2546F184C937E15F2C325AF4A"/>
  </w:style>
  <w:style w:type="paragraph" w:customStyle="1" w:styleId="9B5BD07B98D4E64ABBC0D1F8E5212912">
    <w:name w:val="9B5BD07B98D4E64ABBC0D1F8E5212912"/>
    <w:rsid w:val="00012A97"/>
  </w:style>
  <w:style w:type="paragraph" w:customStyle="1" w:styleId="069EE4237E4DCD4EB9A1FE53991EC0B1">
    <w:name w:val="069EE4237E4DCD4EB9A1FE53991EC0B1"/>
    <w:rsid w:val="00012A97"/>
  </w:style>
  <w:style w:type="paragraph" w:customStyle="1" w:styleId="D960F3A6BF5FC7418ED3F46DD3BE1B78">
    <w:name w:val="D960F3A6BF5FC7418ED3F46DD3BE1B78"/>
    <w:rsid w:val="00012A97"/>
  </w:style>
  <w:style w:type="paragraph" w:customStyle="1" w:styleId="120AED7DBC4BA5449E20663077BE904A">
    <w:name w:val="120AED7DBC4BA5449E20663077BE904A"/>
    <w:rsid w:val="00012A97"/>
  </w:style>
  <w:style w:type="paragraph" w:customStyle="1" w:styleId="F21EA0D42F96E44886948938E1A990E8">
    <w:name w:val="F21EA0D42F96E44886948938E1A990E8"/>
    <w:rsid w:val="00012A97"/>
  </w:style>
  <w:style w:type="paragraph" w:customStyle="1" w:styleId="4F91A7962A7AB7449BDFBAEF3DB1F673">
    <w:name w:val="4F91A7962A7AB7449BDFBAEF3DB1F673"/>
    <w:rsid w:val="00012A97"/>
  </w:style>
  <w:style w:type="paragraph" w:customStyle="1" w:styleId="C43684981103EA4F8E1058D47108077F">
    <w:name w:val="C43684981103EA4F8E1058D47108077F"/>
    <w:rsid w:val="00012A97"/>
  </w:style>
  <w:style w:type="paragraph" w:customStyle="1" w:styleId="4F332F21EE322341B63498CBDD2E5119">
    <w:name w:val="4F332F21EE322341B63498CBDD2E5119"/>
    <w:rsid w:val="00012A97"/>
  </w:style>
  <w:style w:type="paragraph" w:customStyle="1" w:styleId="2DF62A38EB37A243873E06D61E946C75">
    <w:name w:val="2DF62A38EB37A243873E06D61E946C75"/>
    <w:rsid w:val="00012A97"/>
  </w:style>
  <w:style w:type="paragraph" w:customStyle="1" w:styleId="1F17BAD95F8AB842959C94DC2B2A8A75">
    <w:name w:val="1F17BAD95F8AB842959C94DC2B2A8A75"/>
    <w:rsid w:val="00012A97"/>
  </w:style>
  <w:style w:type="paragraph" w:customStyle="1" w:styleId="AD8BDAD04F87F241B51D9AD12A80BA3F">
    <w:name w:val="AD8BDAD04F87F241B51D9AD12A80BA3F"/>
    <w:rsid w:val="00012A97"/>
  </w:style>
  <w:style w:type="paragraph" w:customStyle="1" w:styleId="AB125E85BF7AD340A30E0020D6D529C5">
    <w:name w:val="AB125E85BF7AD340A30E0020D6D529C5"/>
    <w:rsid w:val="00012A97"/>
  </w:style>
  <w:style w:type="paragraph" w:customStyle="1" w:styleId="253D553BF5E7384982A89789161FA1C0">
    <w:name w:val="253D553BF5E7384982A89789161FA1C0"/>
    <w:rsid w:val="00012A97"/>
  </w:style>
  <w:style w:type="paragraph" w:customStyle="1" w:styleId="7399C50E5C5C24469FA521671E6789ED">
    <w:name w:val="7399C50E5C5C24469FA521671E6789ED"/>
    <w:rsid w:val="00012A97"/>
  </w:style>
  <w:style w:type="paragraph" w:customStyle="1" w:styleId="5FBF07F29C12684AAF1A0E602B8E6314">
    <w:name w:val="5FBF07F29C12684AAF1A0E602B8E6314"/>
    <w:rsid w:val="00012A97"/>
  </w:style>
  <w:style w:type="paragraph" w:customStyle="1" w:styleId="3579D5EBF3191C4A9A5C342F673C4F65">
    <w:name w:val="3579D5EBF3191C4A9A5C342F673C4F65"/>
    <w:rsid w:val="00012A97"/>
  </w:style>
  <w:style w:type="paragraph" w:customStyle="1" w:styleId="ED9904D2E5D2A7458C7004E6F891F8C9">
    <w:name w:val="ED9904D2E5D2A7458C7004E6F891F8C9"/>
    <w:rsid w:val="00012A97"/>
  </w:style>
  <w:style w:type="paragraph" w:customStyle="1" w:styleId="CBF8DC50F3A7C84E9D0632358F113FC8">
    <w:name w:val="CBF8DC50F3A7C84E9D0632358F113FC8"/>
    <w:rsid w:val="00012A97"/>
  </w:style>
  <w:style w:type="paragraph" w:customStyle="1" w:styleId="355B5A70CA34994381605FD9C34E20EB">
    <w:name w:val="355B5A70CA34994381605FD9C34E20EB"/>
    <w:rsid w:val="00012A97"/>
  </w:style>
  <w:style w:type="paragraph" w:customStyle="1" w:styleId="F5F1E11275CFE047A77912E1B5B562EF">
    <w:name w:val="F5F1E11275CFE047A77912E1B5B562EF"/>
    <w:rsid w:val="00012A97"/>
  </w:style>
  <w:style w:type="paragraph" w:customStyle="1" w:styleId="E5B81F20F5F06D41B08F794631ADAB99">
    <w:name w:val="E5B81F20F5F06D41B08F794631ADAB99"/>
    <w:rsid w:val="00012A97"/>
  </w:style>
  <w:style w:type="paragraph" w:customStyle="1" w:styleId="97AD87A26A9F0B419BF0B347CE7CD58E">
    <w:name w:val="97AD87A26A9F0B419BF0B347CE7CD58E"/>
    <w:rsid w:val="00012A97"/>
  </w:style>
  <w:style w:type="paragraph" w:customStyle="1" w:styleId="4C776E3155D23F40B01DE6E037470E5B">
    <w:name w:val="4C776E3155D23F40B01DE6E037470E5B"/>
    <w:rsid w:val="00012A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A97"/>
    <w:rPr>
      <w:color w:val="808080"/>
    </w:rPr>
  </w:style>
  <w:style w:type="paragraph" w:customStyle="1" w:styleId="C18643A860CB0B4284A508844FE1C632">
    <w:name w:val="C18643A860CB0B4284A508844FE1C632"/>
  </w:style>
  <w:style w:type="paragraph" w:customStyle="1" w:styleId="F905431CE58DD54AA93471CA6AB517DA">
    <w:name w:val="F905431CE58DD54AA93471CA6AB517DA"/>
  </w:style>
  <w:style w:type="paragraph" w:customStyle="1" w:styleId="D9FF710BC0655C46A7D87D7BA3455065">
    <w:name w:val="D9FF710BC0655C46A7D87D7BA3455065"/>
  </w:style>
  <w:style w:type="paragraph" w:customStyle="1" w:styleId="BD945D6AFF05634F875CCCC661E98325">
    <w:name w:val="BD945D6AFF05634F875CCCC661E98325"/>
  </w:style>
  <w:style w:type="paragraph" w:customStyle="1" w:styleId="FC8B43001601314D941EB0A7D2185EFF">
    <w:name w:val="FC8B43001601314D941EB0A7D2185EFF"/>
  </w:style>
  <w:style w:type="paragraph" w:customStyle="1" w:styleId="D92945F2546F184C937E15F2C325AF4A">
    <w:name w:val="D92945F2546F184C937E15F2C325AF4A"/>
  </w:style>
  <w:style w:type="paragraph" w:customStyle="1" w:styleId="9B5BD07B98D4E64ABBC0D1F8E5212912">
    <w:name w:val="9B5BD07B98D4E64ABBC0D1F8E5212912"/>
    <w:rsid w:val="00012A97"/>
  </w:style>
  <w:style w:type="paragraph" w:customStyle="1" w:styleId="069EE4237E4DCD4EB9A1FE53991EC0B1">
    <w:name w:val="069EE4237E4DCD4EB9A1FE53991EC0B1"/>
    <w:rsid w:val="00012A97"/>
  </w:style>
  <w:style w:type="paragraph" w:customStyle="1" w:styleId="D960F3A6BF5FC7418ED3F46DD3BE1B78">
    <w:name w:val="D960F3A6BF5FC7418ED3F46DD3BE1B78"/>
    <w:rsid w:val="00012A97"/>
  </w:style>
  <w:style w:type="paragraph" w:customStyle="1" w:styleId="120AED7DBC4BA5449E20663077BE904A">
    <w:name w:val="120AED7DBC4BA5449E20663077BE904A"/>
    <w:rsid w:val="00012A97"/>
  </w:style>
  <w:style w:type="paragraph" w:customStyle="1" w:styleId="F21EA0D42F96E44886948938E1A990E8">
    <w:name w:val="F21EA0D42F96E44886948938E1A990E8"/>
    <w:rsid w:val="00012A97"/>
  </w:style>
  <w:style w:type="paragraph" w:customStyle="1" w:styleId="4F91A7962A7AB7449BDFBAEF3DB1F673">
    <w:name w:val="4F91A7962A7AB7449BDFBAEF3DB1F673"/>
    <w:rsid w:val="00012A97"/>
  </w:style>
  <w:style w:type="paragraph" w:customStyle="1" w:styleId="C43684981103EA4F8E1058D47108077F">
    <w:name w:val="C43684981103EA4F8E1058D47108077F"/>
    <w:rsid w:val="00012A97"/>
  </w:style>
  <w:style w:type="paragraph" w:customStyle="1" w:styleId="4F332F21EE322341B63498CBDD2E5119">
    <w:name w:val="4F332F21EE322341B63498CBDD2E5119"/>
    <w:rsid w:val="00012A97"/>
  </w:style>
  <w:style w:type="paragraph" w:customStyle="1" w:styleId="2DF62A38EB37A243873E06D61E946C75">
    <w:name w:val="2DF62A38EB37A243873E06D61E946C75"/>
    <w:rsid w:val="00012A97"/>
  </w:style>
  <w:style w:type="paragraph" w:customStyle="1" w:styleId="1F17BAD95F8AB842959C94DC2B2A8A75">
    <w:name w:val="1F17BAD95F8AB842959C94DC2B2A8A75"/>
    <w:rsid w:val="00012A97"/>
  </w:style>
  <w:style w:type="paragraph" w:customStyle="1" w:styleId="AD8BDAD04F87F241B51D9AD12A80BA3F">
    <w:name w:val="AD8BDAD04F87F241B51D9AD12A80BA3F"/>
    <w:rsid w:val="00012A97"/>
  </w:style>
  <w:style w:type="paragraph" w:customStyle="1" w:styleId="AB125E85BF7AD340A30E0020D6D529C5">
    <w:name w:val="AB125E85BF7AD340A30E0020D6D529C5"/>
    <w:rsid w:val="00012A97"/>
  </w:style>
  <w:style w:type="paragraph" w:customStyle="1" w:styleId="253D553BF5E7384982A89789161FA1C0">
    <w:name w:val="253D553BF5E7384982A89789161FA1C0"/>
    <w:rsid w:val="00012A97"/>
  </w:style>
  <w:style w:type="paragraph" w:customStyle="1" w:styleId="7399C50E5C5C24469FA521671E6789ED">
    <w:name w:val="7399C50E5C5C24469FA521671E6789ED"/>
    <w:rsid w:val="00012A97"/>
  </w:style>
  <w:style w:type="paragraph" w:customStyle="1" w:styleId="5FBF07F29C12684AAF1A0E602B8E6314">
    <w:name w:val="5FBF07F29C12684AAF1A0E602B8E6314"/>
    <w:rsid w:val="00012A97"/>
  </w:style>
  <w:style w:type="paragraph" w:customStyle="1" w:styleId="3579D5EBF3191C4A9A5C342F673C4F65">
    <w:name w:val="3579D5EBF3191C4A9A5C342F673C4F65"/>
    <w:rsid w:val="00012A97"/>
  </w:style>
  <w:style w:type="paragraph" w:customStyle="1" w:styleId="ED9904D2E5D2A7458C7004E6F891F8C9">
    <w:name w:val="ED9904D2E5D2A7458C7004E6F891F8C9"/>
    <w:rsid w:val="00012A97"/>
  </w:style>
  <w:style w:type="paragraph" w:customStyle="1" w:styleId="CBF8DC50F3A7C84E9D0632358F113FC8">
    <w:name w:val="CBF8DC50F3A7C84E9D0632358F113FC8"/>
    <w:rsid w:val="00012A97"/>
  </w:style>
  <w:style w:type="paragraph" w:customStyle="1" w:styleId="355B5A70CA34994381605FD9C34E20EB">
    <w:name w:val="355B5A70CA34994381605FD9C34E20EB"/>
    <w:rsid w:val="00012A97"/>
  </w:style>
  <w:style w:type="paragraph" w:customStyle="1" w:styleId="F5F1E11275CFE047A77912E1B5B562EF">
    <w:name w:val="F5F1E11275CFE047A77912E1B5B562EF"/>
    <w:rsid w:val="00012A97"/>
  </w:style>
  <w:style w:type="paragraph" w:customStyle="1" w:styleId="E5B81F20F5F06D41B08F794631ADAB99">
    <w:name w:val="E5B81F20F5F06D41B08F794631ADAB99"/>
    <w:rsid w:val="00012A97"/>
  </w:style>
  <w:style w:type="paragraph" w:customStyle="1" w:styleId="97AD87A26A9F0B419BF0B347CE7CD58E">
    <w:name w:val="97AD87A26A9F0B419BF0B347CE7CD58E"/>
    <w:rsid w:val="00012A97"/>
  </w:style>
  <w:style w:type="paragraph" w:customStyle="1" w:styleId="4C776E3155D23F40B01DE6E037470E5B">
    <w:name w:val="4C776E3155D23F40B01DE6E037470E5B"/>
    <w:rsid w:val="00012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Online_Cornell_Notes.dotx</Template>
  <TotalTime>13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Michele Bambury</cp:lastModifiedBy>
  <cp:revision>3</cp:revision>
  <cp:lastPrinted>2013-11-14T02:05:00Z</cp:lastPrinted>
  <dcterms:created xsi:type="dcterms:W3CDTF">2013-11-14T02:05:00Z</dcterms:created>
  <dcterms:modified xsi:type="dcterms:W3CDTF">2013-11-14T03:40:00Z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TC300007851033</vt:lpwstr>
  </property>
</Properties>
</file>